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37061F50" w:rsidR="00566A8C" w:rsidRDefault="00491663" w:rsidP="00566A8C">
      <w:pPr>
        <w:rPr>
          <w:lang w:val="en-PH"/>
        </w:rPr>
      </w:pPr>
      <w:r>
        <w:rPr>
          <w:lang w:val="en-PH"/>
        </w:rPr>
        <w:t xml:space="preserve">Letter </w:t>
      </w:r>
      <w:r w:rsidRPr="001D3333">
        <w:rPr>
          <w:lang w:val="en-PH"/>
        </w:rPr>
        <w:t xml:space="preserve">to </w:t>
      </w:r>
      <w:r w:rsidR="007B1CC7">
        <w:rPr>
          <w:lang w:val="en-PH"/>
        </w:rPr>
        <w:t>10</w:t>
      </w:r>
      <w:r w:rsidR="00157C4C">
        <w:rPr>
          <w:lang w:val="en-PH"/>
        </w:rPr>
        <w:t>B</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792CA3CF"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7B1CC7">
        <w:rPr>
          <w:rFonts w:asciiTheme="majorHAnsi" w:hAnsiTheme="majorHAnsi" w:cstheme="majorHAnsi"/>
          <w:b/>
          <w:sz w:val="24"/>
          <w:szCs w:val="24"/>
          <w:lang w:val="en-PH"/>
        </w:rPr>
        <w:t>10</w:t>
      </w:r>
      <w:r w:rsidR="00025C96">
        <w:rPr>
          <w:rFonts w:asciiTheme="majorHAnsi" w:hAnsiTheme="majorHAnsi" w:cstheme="majorHAnsi"/>
          <w:b/>
          <w:sz w:val="24"/>
          <w:szCs w:val="24"/>
          <w:lang w:val="en-PH"/>
        </w:rPr>
        <w:t xml:space="preserve"> </w:t>
      </w:r>
      <w:r w:rsidR="00157C4C">
        <w:rPr>
          <w:rFonts w:asciiTheme="majorHAnsi" w:hAnsiTheme="majorHAnsi" w:cstheme="majorHAnsi"/>
          <w:b/>
          <w:sz w:val="24"/>
          <w:szCs w:val="24"/>
          <w:lang w:val="en-PH"/>
        </w:rPr>
        <w:t>B</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157C4C" w:rsidRDefault="001D3333" w:rsidP="00F26DED">
            <w:pPr>
              <w:rPr>
                <w:rFonts w:asciiTheme="minorHAnsi" w:hAnsiTheme="minorHAnsi" w:cstheme="majorHAnsi"/>
                <w:sz w:val="24"/>
                <w:szCs w:val="24"/>
                <w:lang w:val="en-PH"/>
              </w:rPr>
            </w:pPr>
            <w:r w:rsidRPr="00157C4C">
              <w:rPr>
                <w:rFonts w:asciiTheme="minorHAnsi" w:hAnsiTheme="minorHAnsi" w:cstheme="majorHAnsi"/>
                <w:sz w:val="24"/>
                <w:szCs w:val="24"/>
                <w:lang w:val="en-PH"/>
              </w:rPr>
              <w:t>English</w:t>
            </w:r>
          </w:p>
        </w:tc>
        <w:tc>
          <w:tcPr>
            <w:tcW w:w="5097" w:type="dxa"/>
          </w:tcPr>
          <w:p w14:paraId="290658E2" w14:textId="77777777" w:rsidR="00157C4C" w:rsidRPr="00157C4C" w:rsidRDefault="00157C4C" w:rsidP="00157C4C">
            <w:pPr>
              <w:spacing w:after="0" w:line="240" w:lineRule="auto"/>
              <w:rPr>
                <w:rFonts w:asciiTheme="minorHAnsi" w:hAnsiTheme="minorHAnsi"/>
                <w:sz w:val="24"/>
                <w:szCs w:val="24"/>
              </w:rPr>
            </w:pPr>
            <w:r w:rsidRPr="00157C4C">
              <w:rPr>
                <w:rFonts w:asciiTheme="minorHAnsi" w:hAnsiTheme="minorHAnsi" w:cs="Arial"/>
                <w:color w:val="000000"/>
                <w:sz w:val="24"/>
                <w:szCs w:val="24"/>
              </w:rPr>
              <w:t>ccm2szg</w:t>
            </w:r>
          </w:p>
          <w:p w14:paraId="6BFB933C" w14:textId="5E36C3D3" w:rsidR="001D3333" w:rsidRPr="00157C4C" w:rsidRDefault="001D3333" w:rsidP="00157C4C">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6E2142AA" w14:textId="77777777" w:rsidR="001D3333" w:rsidRDefault="001D3333" w:rsidP="00AF603A">
            <w:pPr>
              <w:spacing w:after="0" w:line="360" w:lineRule="auto"/>
              <w:rPr>
                <w:rFonts w:asciiTheme="minorHAnsi" w:hAnsiTheme="minorHAnsi" w:cstheme="majorHAnsi"/>
                <w:sz w:val="24"/>
                <w:szCs w:val="24"/>
                <w:lang w:val="en-PH"/>
              </w:rPr>
            </w:pPr>
            <w:proofErr w:type="spellStart"/>
            <w:r w:rsidRPr="00157C4C">
              <w:rPr>
                <w:rFonts w:asciiTheme="minorHAnsi" w:hAnsiTheme="minorHAnsi" w:cstheme="majorHAnsi"/>
                <w:sz w:val="24"/>
                <w:szCs w:val="24"/>
                <w:lang w:val="en-PH"/>
              </w:rPr>
              <w:t>Maths</w:t>
            </w:r>
            <w:proofErr w:type="spellEnd"/>
            <w:r w:rsidR="00AF603A">
              <w:rPr>
                <w:rFonts w:asciiTheme="minorHAnsi" w:hAnsiTheme="minorHAnsi" w:cstheme="majorHAnsi"/>
                <w:sz w:val="24"/>
                <w:szCs w:val="24"/>
                <w:lang w:val="en-PH"/>
              </w:rPr>
              <w:t xml:space="preserve"> B</w:t>
            </w:r>
          </w:p>
          <w:p w14:paraId="5C4B1330" w14:textId="53E1AD0E" w:rsidR="00AF603A" w:rsidRDefault="00AF603A" w:rsidP="00AF603A">
            <w:pPr>
              <w:spacing w:after="0" w:line="360" w:lineRule="auto"/>
              <w:rPr>
                <w:rFonts w:asciiTheme="minorHAnsi" w:hAnsiTheme="minorHAnsi" w:cstheme="majorHAnsi"/>
                <w:sz w:val="24"/>
                <w:szCs w:val="24"/>
                <w:lang w:val="en-PH"/>
              </w:rPr>
            </w:pPr>
            <w:proofErr w:type="spellStart"/>
            <w:r>
              <w:rPr>
                <w:rFonts w:asciiTheme="minorHAnsi" w:hAnsiTheme="minorHAnsi" w:cstheme="majorHAnsi"/>
                <w:sz w:val="24"/>
                <w:szCs w:val="24"/>
                <w:lang w:val="en-PH"/>
              </w:rPr>
              <w:t>Maths</w:t>
            </w:r>
            <w:proofErr w:type="spellEnd"/>
            <w:r>
              <w:rPr>
                <w:rFonts w:asciiTheme="minorHAnsi" w:hAnsiTheme="minorHAnsi" w:cstheme="majorHAnsi"/>
                <w:sz w:val="24"/>
                <w:szCs w:val="24"/>
                <w:lang w:val="en-PH"/>
              </w:rPr>
              <w:t xml:space="preserve"> G</w:t>
            </w:r>
          </w:p>
          <w:p w14:paraId="66194AC3" w14:textId="13B8E3C1" w:rsidR="00AF603A" w:rsidRPr="00157C4C" w:rsidRDefault="00AF603A" w:rsidP="00AF603A">
            <w:pPr>
              <w:spacing w:after="0" w:line="360" w:lineRule="auto"/>
              <w:rPr>
                <w:rFonts w:asciiTheme="minorHAnsi" w:hAnsiTheme="minorHAnsi" w:cstheme="majorHAnsi"/>
                <w:sz w:val="24"/>
                <w:szCs w:val="24"/>
                <w:lang w:val="en-PH"/>
              </w:rPr>
            </w:pPr>
            <w:proofErr w:type="spellStart"/>
            <w:r>
              <w:rPr>
                <w:rFonts w:asciiTheme="minorHAnsi" w:hAnsiTheme="minorHAnsi" w:cstheme="majorHAnsi"/>
                <w:sz w:val="24"/>
                <w:szCs w:val="24"/>
                <w:lang w:val="en-PH"/>
              </w:rPr>
              <w:t>Maths</w:t>
            </w:r>
            <w:proofErr w:type="spellEnd"/>
            <w:r>
              <w:rPr>
                <w:rFonts w:asciiTheme="minorHAnsi" w:hAnsiTheme="minorHAnsi" w:cstheme="majorHAnsi"/>
                <w:sz w:val="24"/>
                <w:szCs w:val="24"/>
                <w:lang w:val="en-PH"/>
              </w:rPr>
              <w:t xml:space="preserve"> L</w:t>
            </w:r>
          </w:p>
        </w:tc>
        <w:tc>
          <w:tcPr>
            <w:tcW w:w="5097" w:type="dxa"/>
          </w:tcPr>
          <w:p w14:paraId="05BDBAD2" w14:textId="77777777" w:rsidR="00157C4C" w:rsidRPr="00AF603A" w:rsidRDefault="00157C4C" w:rsidP="00AF603A">
            <w:pPr>
              <w:spacing w:after="0" w:line="360" w:lineRule="auto"/>
              <w:rPr>
                <w:rFonts w:asciiTheme="minorHAnsi" w:hAnsiTheme="minorHAnsi"/>
                <w:sz w:val="24"/>
                <w:szCs w:val="24"/>
              </w:rPr>
            </w:pPr>
            <w:r w:rsidRPr="00AF603A">
              <w:rPr>
                <w:rFonts w:asciiTheme="minorHAnsi" w:hAnsiTheme="minorHAnsi" w:cs="Arial"/>
                <w:color w:val="000000"/>
                <w:sz w:val="24"/>
                <w:szCs w:val="24"/>
              </w:rPr>
              <w:t>3jwplfj</w:t>
            </w:r>
          </w:p>
          <w:p w14:paraId="73E9ABE0" w14:textId="77777777" w:rsidR="00AF603A" w:rsidRPr="00AF603A" w:rsidRDefault="00AF603A" w:rsidP="00AF603A">
            <w:pPr>
              <w:spacing w:after="0" w:line="360" w:lineRule="auto"/>
              <w:rPr>
                <w:rFonts w:asciiTheme="minorHAnsi" w:hAnsiTheme="minorHAnsi"/>
                <w:sz w:val="24"/>
                <w:szCs w:val="24"/>
              </w:rPr>
            </w:pPr>
            <w:proofErr w:type="spellStart"/>
            <w:r w:rsidRPr="00AF603A">
              <w:rPr>
                <w:rFonts w:asciiTheme="minorHAnsi" w:hAnsiTheme="minorHAnsi" w:cs="Arial"/>
                <w:color w:val="000000"/>
                <w:sz w:val="24"/>
                <w:szCs w:val="24"/>
              </w:rPr>
              <w:t>uhkgkls</w:t>
            </w:r>
            <w:proofErr w:type="spellEnd"/>
          </w:p>
          <w:p w14:paraId="485E31EB" w14:textId="685E6865" w:rsidR="001D3333" w:rsidRPr="00AF603A" w:rsidRDefault="00AF603A" w:rsidP="00AF603A">
            <w:pPr>
              <w:spacing w:after="0" w:line="360" w:lineRule="auto"/>
              <w:rPr>
                <w:rFonts w:asciiTheme="minorHAnsi" w:hAnsiTheme="minorHAnsi"/>
                <w:sz w:val="24"/>
                <w:szCs w:val="24"/>
              </w:rPr>
            </w:pPr>
            <w:r w:rsidRPr="00AF603A">
              <w:rPr>
                <w:rFonts w:asciiTheme="minorHAnsi" w:hAnsiTheme="minorHAnsi" w:cs="Arial"/>
                <w:color w:val="000000"/>
                <w:sz w:val="24"/>
                <w:szCs w:val="24"/>
              </w:rPr>
              <w:t>imjgd6z</w:t>
            </w:r>
          </w:p>
        </w:tc>
      </w:tr>
      <w:tr w:rsidR="001D3333" w:rsidRPr="00AB2659" w14:paraId="687F2640" w14:textId="77777777" w:rsidTr="003C43D5">
        <w:tc>
          <w:tcPr>
            <w:tcW w:w="5097" w:type="dxa"/>
          </w:tcPr>
          <w:p w14:paraId="0B20F90C" w14:textId="77777777" w:rsidR="001D3333" w:rsidRPr="00157C4C" w:rsidRDefault="001D3333" w:rsidP="00F26DED">
            <w:pPr>
              <w:rPr>
                <w:rFonts w:asciiTheme="minorHAnsi" w:hAnsiTheme="minorHAnsi" w:cstheme="majorHAnsi"/>
                <w:sz w:val="24"/>
                <w:szCs w:val="24"/>
                <w:lang w:val="en-PH"/>
              </w:rPr>
            </w:pPr>
            <w:r w:rsidRPr="00157C4C">
              <w:rPr>
                <w:rFonts w:asciiTheme="minorHAnsi" w:hAnsiTheme="minorHAnsi" w:cstheme="majorHAnsi"/>
                <w:sz w:val="24"/>
                <w:szCs w:val="24"/>
                <w:lang w:val="en-PH"/>
              </w:rPr>
              <w:t>Science</w:t>
            </w:r>
          </w:p>
        </w:tc>
        <w:tc>
          <w:tcPr>
            <w:tcW w:w="5097" w:type="dxa"/>
            <w:shd w:val="clear" w:color="auto" w:fill="auto"/>
          </w:tcPr>
          <w:p w14:paraId="0D0F79F7" w14:textId="77777777" w:rsidR="00157C4C" w:rsidRPr="00157C4C" w:rsidRDefault="00157C4C" w:rsidP="00157C4C">
            <w:pPr>
              <w:spacing w:after="0" w:line="240" w:lineRule="auto"/>
              <w:rPr>
                <w:rFonts w:asciiTheme="minorHAnsi" w:hAnsiTheme="minorHAnsi"/>
                <w:sz w:val="24"/>
                <w:szCs w:val="24"/>
              </w:rPr>
            </w:pPr>
            <w:r w:rsidRPr="00157C4C">
              <w:rPr>
                <w:rFonts w:asciiTheme="minorHAnsi" w:hAnsiTheme="minorHAnsi"/>
                <w:color w:val="000000"/>
                <w:sz w:val="24"/>
                <w:szCs w:val="24"/>
                <w:shd w:val="clear" w:color="auto" w:fill="FFFFFF"/>
              </w:rPr>
              <w:t>yfc6m7n</w:t>
            </w:r>
          </w:p>
          <w:p w14:paraId="74F4A587" w14:textId="397702E5" w:rsidR="001D3333" w:rsidRPr="00157C4C" w:rsidRDefault="001D3333" w:rsidP="00157C4C">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09A6584C" w:rsidR="001D3333" w:rsidRPr="00157C4C" w:rsidRDefault="001D3333" w:rsidP="00F26DED">
            <w:pPr>
              <w:rPr>
                <w:rFonts w:asciiTheme="minorHAnsi" w:hAnsiTheme="minorHAnsi" w:cstheme="majorHAnsi"/>
                <w:sz w:val="24"/>
                <w:szCs w:val="24"/>
                <w:lang w:val="en-PH"/>
              </w:rPr>
            </w:pPr>
            <w:r w:rsidRPr="00157C4C">
              <w:rPr>
                <w:rFonts w:asciiTheme="minorHAnsi" w:hAnsiTheme="minorHAnsi" w:cstheme="majorHAnsi"/>
                <w:sz w:val="24"/>
                <w:szCs w:val="24"/>
                <w:lang w:val="en-PH"/>
              </w:rPr>
              <w:t>HSIE - History</w:t>
            </w:r>
          </w:p>
        </w:tc>
        <w:tc>
          <w:tcPr>
            <w:tcW w:w="5097" w:type="dxa"/>
          </w:tcPr>
          <w:p w14:paraId="5F6C2ACF" w14:textId="77777777" w:rsidR="00157C4C" w:rsidRPr="00157C4C" w:rsidRDefault="00157C4C" w:rsidP="00157C4C">
            <w:pPr>
              <w:spacing w:after="0" w:line="240" w:lineRule="auto"/>
              <w:rPr>
                <w:rFonts w:asciiTheme="minorHAnsi" w:hAnsiTheme="minorHAnsi"/>
                <w:sz w:val="24"/>
                <w:szCs w:val="24"/>
              </w:rPr>
            </w:pPr>
            <w:r w:rsidRPr="00157C4C">
              <w:rPr>
                <w:rFonts w:asciiTheme="minorHAnsi" w:hAnsiTheme="minorHAnsi" w:cs="Arial"/>
                <w:color w:val="000000"/>
                <w:sz w:val="24"/>
                <w:szCs w:val="24"/>
              </w:rPr>
              <w:t>hvbkfk7</w:t>
            </w:r>
          </w:p>
          <w:p w14:paraId="0D94AAA7" w14:textId="32CB4F64" w:rsidR="001D3333" w:rsidRPr="00157C4C" w:rsidRDefault="001D3333" w:rsidP="00157C4C">
            <w:pPr>
              <w:spacing w:after="0" w:line="240" w:lineRule="auto"/>
              <w:rPr>
                <w:rFonts w:asciiTheme="minorHAnsi" w:hAnsiTheme="minorHAnsi"/>
                <w:color w:val="000000" w:themeColor="text1"/>
                <w:sz w:val="24"/>
                <w:szCs w:val="24"/>
              </w:rPr>
            </w:pPr>
          </w:p>
        </w:tc>
      </w:tr>
      <w:tr w:rsidR="007B1CC7" w:rsidRPr="00AB2659" w14:paraId="34A60ED1" w14:textId="77777777" w:rsidTr="00F26DED">
        <w:tc>
          <w:tcPr>
            <w:tcW w:w="5097" w:type="dxa"/>
          </w:tcPr>
          <w:p w14:paraId="4DAE16AF" w14:textId="21D6B959" w:rsidR="007B1CC7" w:rsidRPr="00157C4C" w:rsidRDefault="007B1CC7" w:rsidP="00F26DED">
            <w:pPr>
              <w:rPr>
                <w:rFonts w:asciiTheme="minorHAnsi" w:hAnsiTheme="minorHAnsi" w:cstheme="majorHAnsi"/>
                <w:sz w:val="24"/>
                <w:szCs w:val="24"/>
                <w:lang w:val="en-PH"/>
              </w:rPr>
            </w:pPr>
            <w:r w:rsidRPr="00157C4C">
              <w:rPr>
                <w:rFonts w:asciiTheme="minorHAnsi" w:hAnsiTheme="minorHAnsi" w:cstheme="majorHAnsi"/>
                <w:sz w:val="24"/>
                <w:szCs w:val="24"/>
                <w:lang w:val="en-PH"/>
              </w:rPr>
              <w:t>HSIE - Geography</w:t>
            </w:r>
          </w:p>
        </w:tc>
        <w:tc>
          <w:tcPr>
            <w:tcW w:w="5097" w:type="dxa"/>
          </w:tcPr>
          <w:p w14:paraId="46E3BF62" w14:textId="77777777" w:rsidR="00157C4C" w:rsidRPr="00157C4C" w:rsidRDefault="00157C4C" w:rsidP="00157C4C">
            <w:pPr>
              <w:spacing w:after="0" w:line="240" w:lineRule="auto"/>
              <w:rPr>
                <w:rFonts w:asciiTheme="minorHAnsi" w:hAnsiTheme="minorHAnsi"/>
                <w:sz w:val="24"/>
                <w:szCs w:val="24"/>
              </w:rPr>
            </w:pPr>
            <w:r w:rsidRPr="00157C4C">
              <w:rPr>
                <w:rFonts w:asciiTheme="minorHAnsi" w:hAnsiTheme="minorHAnsi" w:cs="Arial"/>
                <w:color w:val="000000"/>
                <w:sz w:val="24"/>
                <w:szCs w:val="24"/>
                <w:shd w:val="clear" w:color="auto" w:fill="FFFFFF"/>
              </w:rPr>
              <w:t>mgti3ud</w:t>
            </w:r>
          </w:p>
          <w:p w14:paraId="2AA91C0E" w14:textId="77777777" w:rsidR="007B1CC7" w:rsidRPr="00157C4C" w:rsidRDefault="007B1CC7" w:rsidP="00157C4C">
            <w:pPr>
              <w:spacing w:after="0" w:line="240" w:lineRule="auto"/>
              <w:rPr>
                <w:rFonts w:asciiTheme="minorHAnsi" w:hAnsiTheme="minorHAnsi" w:cs="Arial"/>
                <w:color w:val="000000"/>
                <w:sz w:val="24"/>
                <w:szCs w:val="24"/>
              </w:rPr>
            </w:pPr>
          </w:p>
        </w:tc>
      </w:tr>
      <w:tr w:rsidR="001D3333" w:rsidRPr="00AB2659" w14:paraId="351622F5" w14:textId="77777777" w:rsidTr="00F26DED">
        <w:tc>
          <w:tcPr>
            <w:tcW w:w="5097" w:type="dxa"/>
          </w:tcPr>
          <w:p w14:paraId="54A0F1F7" w14:textId="77777777" w:rsidR="001D3333" w:rsidRPr="00157C4C" w:rsidRDefault="001D3333" w:rsidP="00F26DED">
            <w:pPr>
              <w:rPr>
                <w:rFonts w:asciiTheme="minorHAnsi" w:hAnsiTheme="minorHAnsi" w:cstheme="majorHAnsi"/>
                <w:sz w:val="24"/>
                <w:szCs w:val="24"/>
                <w:lang w:val="en-PH"/>
              </w:rPr>
            </w:pPr>
            <w:r w:rsidRPr="00157C4C">
              <w:rPr>
                <w:rFonts w:asciiTheme="minorHAnsi" w:hAnsiTheme="minorHAnsi" w:cstheme="majorHAnsi"/>
                <w:sz w:val="24"/>
                <w:szCs w:val="24"/>
                <w:lang w:val="en-PH"/>
              </w:rPr>
              <w:t>PDHPE</w:t>
            </w:r>
          </w:p>
        </w:tc>
        <w:tc>
          <w:tcPr>
            <w:tcW w:w="5097" w:type="dxa"/>
          </w:tcPr>
          <w:p w14:paraId="7B5FB2F9" w14:textId="77777777" w:rsidR="00157C4C" w:rsidRPr="00157C4C" w:rsidRDefault="00157C4C" w:rsidP="00157C4C">
            <w:pPr>
              <w:spacing w:after="0" w:line="240" w:lineRule="auto"/>
              <w:rPr>
                <w:rFonts w:asciiTheme="minorHAnsi" w:hAnsiTheme="minorHAnsi"/>
                <w:sz w:val="24"/>
                <w:szCs w:val="24"/>
              </w:rPr>
            </w:pPr>
            <w:r w:rsidRPr="00157C4C">
              <w:rPr>
                <w:rFonts w:asciiTheme="minorHAnsi" w:hAnsiTheme="minorHAnsi" w:cs="Arial"/>
                <w:color w:val="000000"/>
                <w:sz w:val="24"/>
                <w:szCs w:val="24"/>
              </w:rPr>
              <w:t>oe5p62x</w:t>
            </w:r>
          </w:p>
          <w:p w14:paraId="74F6A49D" w14:textId="0599BF13" w:rsidR="001D3333" w:rsidRPr="00157C4C" w:rsidRDefault="001D3333" w:rsidP="00157C4C">
            <w:pPr>
              <w:spacing w:after="0" w:line="240" w:lineRule="auto"/>
              <w:rPr>
                <w:rFonts w:asciiTheme="minorHAnsi" w:hAnsiTheme="minorHAnsi"/>
                <w:color w:val="000000" w:themeColor="text1"/>
                <w:sz w:val="24"/>
                <w:szCs w:val="24"/>
              </w:rPr>
            </w:pPr>
          </w:p>
        </w:tc>
      </w:tr>
    </w:tbl>
    <w:p w14:paraId="0855C27B" w14:textId="77777777" w:rsidR="002F763A" w:rsidRDefault="002F763A" w:rsidP="00566A8C">
      <w:pPr>
        <w:rPr>
          <w:lang w:val="en-PH"/>
        </w:rPr>
      </w:pPr>
    </w:p>
    <w:p w14:paraId="0B71EBCB" w14:textId="0A1FFDBC" w:rsidR="00F17C71" w:rsidRDefault="00491663" w:rsidP="00566A8C">
      <w:pPr>
        <w:rPr>
          <w:lang w:val="en-PH"/>
        </w:rPr>
      </w:pPr>
      <w:r>
        <w:rPr>
          <w:lang w:val="en-PH"/>
        </w:rPr>
        <w:lastRenderedPageBreak/>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16A4A237" w14:textId="77777777" w:rsidR="002F763A" w:rsidRPr="006D1FE7" w:rsidRDefault="002F763A" w:rsidP="002F763A">
      <w:pPr>
        <w:jc w:val="center"/>
        <w:rPr>
          <w:rFonts w:ascii="Times New Roman" w:eastAsia="Times New Roman" w:hAnsi="Times New Roman" w:cs="Times New Roman"/>
          <w:lang w:eastAsia="en-GB"/>
        </w:rPr>
      </w:pPr>
      <w:r w:rsidRPr="006D1FE7">
        <w:rPr>
          <w:rFonts w:eastAsia="Times New Roman" w:cs="Arial"/>
          <w:color w:val="000000"/>
          <w:sz w:val="28"/>
          <w:szCs w:val="28"/>
          <w:lang w:eastAsia="en-GB"/>
        </w:rPr>
        <w:t>Year 10 Electives</w:t>
      </w:r>
    </w:p>
    <w:p w14:paraId="44EFD9B1" w14:textId="77777777" w:rsidR="002F763A" w:rsidRPr="006D1FE7" w:rsidRDefault="002F763A" w:rsidP="002F763A">
      <w:pPr>
        <w:rPr>
          <w:rFonts w:ascii="Times New Roman" w:eastAsia="Times New Roman" w:hAnsi="Times New Roman" w:cs="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7"/>
        <w:gridCol w:w="1134"/>
        <w:gridCol w:w="1247"/>
        <w:gridCol w:w="1134"/>
        <w:gridCol w:w="1393"/>
        <w:gridCol w:w="1134"/>
      </w:tblGrid>
      <w:tr w:rsidR="002F763A" w:rsidRPr="006D1FE7" w14:paraId="6F755479" w14:textId="77777777" w:rsidTr="00F26DED">
        <w:trPr>
          <w:jc w:val="center"/>
        </w:trPr>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7F409B" w14:textId="77777777" w:rsidR="002F763A" w:rsidRPr="006D1FE7" w:rsidRDefault="002F763A"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DE43F6" w14:textId="77777777" w:rsidR="002F763A" w:rsidRPr="006D1FE7" w:rsidRDefault="002F763A"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E2236A" w14:textId="77777777" w:rsidR="002F763A" w:rsidRPr="006D1FE7" w:rsidRDefault="002F763A"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2F763A" w:rsidRPr="006D1FE7" w14:paraId="62C19974"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36A44A" w14:textId="77777777" w:rsidR="002F763A" w:rsidRPr="006D1FE7" w:rsidRDefault="002F763A"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4967F3" w14:textId="77777777" w:rsidR="002F763A" w:rsidRPr="006D1FE7" w:rsidRDefault="002F763A"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25B08B" w14:textId="77777777" w:rsidR="002F763A" w:rsidRPr="006D1FE7" w:rsidRDefault="002F763A"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F2981F" w14:textId="77777777" w:rsidR="002F763A" w:rsidRPr="006D1FE7" w:rsidRDefault="002F763A"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C285A6" w14:textId="77777777" w:rsidR="002F763A" w:rsidRPr="006D1FE7" w:rsidRDefault="002F763A"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E077A" w14:textId="77777777" w:rsidR="002F763A" w:rsidRPr="006D1FE7" w:rsidRDefault="002F763A"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r>
      <w:tr w:rsidR="002F763A" w:rsidRPr="006D1FE7" w14:paraId="050A9846"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28D194" w14:textId="77777777" w:rsidR="002F763A" w:rsidRDefault="002F763A"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Child Studies</w:t>
            </w:r>
          </w:p>
          <w:p w14:paraId="10FCFDD3" w14:textId="77777777" w:rsidR="002F763A" w:rsidRPr="006D1FE7" w:rsidRDefault="002F763A"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A24013"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vrtgmjw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0EA1F"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A2A391"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bo45ema</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69D8B3"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Visual Arts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AB41DD"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ee7bwpg</w:t>
            </w:r>
          </w:p>
        </w:tc>
      </w:tr>
      <w:tr w:rsidR="002F763A" w:rsidRPr="006D1FE7" w14:paraId="7CE9D60C"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078DF"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A9A269"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kszdkrt</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C84DBF"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Citizens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5B5A53"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cckfkvz</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A4F600"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Big History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7E1B4B"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lr67xr6</w:t>
            </w:r>
          </w:p>
        </w:tc>
      </w:tr>
      <w:tr w:rsidR="002F763A" w:rsidRPr="006D1FE7" w14:paraId="5777461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C58757"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History Elective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5ED8D"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qlukbkw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D6DEA3"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French</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27F7B3"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qjuwr52</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564866"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2437A4"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Times New Roman"/>
                <w:color w:val="000000"/>
                <w:szCs w:val="20"/>
                <w:lang w:eastAsia="en-GB"/>
              </w:rPr>
              <w:t>wfyyhen</w:t>
            </w:r>
            <w:proofErr w:type="spellEnd"/>
          </w:p>
        </w:tc>
      </w:tr>
      <w:tr w:rsidR="002F763A" w:rsidRPr="006D1FE7" w14:paraId="71DBAEB1"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C91DC7"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iSTEM</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8815F6"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cjiojrp</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BF60D4"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Graphics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F24C0F"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vwtgbzh</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5C80EB"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Drama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A7AF5"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shd w:val="clear" w:color="auto" w:fill="F1F3F4"/>
                <w:lang w:eastAsia="en-GB"/>
              </w:rPr>
              <w:t>ucdylnb</w:t>
            </w:r>
            <w:proofErr w:type="spellEnd"/>
          </w:p>
        </w:tc>
      </w:tr>
      <w:tr w:rsidR="002F763A" w:rsidRPr="006D1FE7" w14:paraId="7C721E4A"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C9A428"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AB3CB7"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kzgcorv</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51C6E"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0B400"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5fd4u7p</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E65091"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ADD285"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ydpiiue</w:t>
            </w:r>
            <w:proofErr w:type="spellEnd"/>
          </w:p>
        </w:tc>
      </w:tr>
      <w:tr w:rsidR="002F763A" w:rsidRPr="006D1FE7" w14:paraId="03CB5AD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010541"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335891"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5cv7pf4</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D9973B"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Japanese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8B8321"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jjh6qzl</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327AE2"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Info Software,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A0E72D"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gsm5gmy</w:t>
            </w:r>
          </w:p>
          <w:p w14:paraId="3ED1703B" w14:textId="77777777" w:rsidR="002F763A" w:rsidRPr="006D1FE7" w:rsidRDefault="002F763A" w:rsidP="00F26DED">
            <w:pPr>
              <w:jc w:val="center"/>
              <w:rPr>
                <w:rFonts w:asciiTheme="minorHAnsi" w:eastAsia="Times New Roman" w:hAnsiTheme="minorHAnsi" w:cs="Times New Roman"/>
                <w:szCs w:val="20"/>
                <w:lang w:eastAsia="en-GB"/>
              </w:rPr>
            </w:pPr>
          </w:p>
        </w:tc>
      </w:tr>
      <w:tr w:rsidR="002F763A" w:rsidRPr="006D1FE7" w14:paraId="0726CED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68573A" w14:textId="77777777" w:rsidR="002F763A" w:rsidRDefault="002F763A"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Music</w:t>
            </w:r>
          </w:p>
          <w:p w14:paraId="5CE7083C" w14:textId="77777777" w:rsidR="002F763A" w:rsidRPr="006D1FE7" w:rsidRDefault="002F763A"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3E088"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shd w:val="clear" w:color="auto" w:fill="FFFFFF"/>
                <w:lang w:eastAsia="en-GB"/>
              </w:rPr>
              <w:t>wa3cfib</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39891D"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Philosophy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4DF0DB"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5vyiwyd</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1DDACC"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5FAAC4"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6kdnzu6</w:t>
            </w:r>
          </w:p>
        </w:tc>
      </w:tr>
      <w:tr w:rsidR="002F763A" w:rsidRPr="006D1FE7" w14:paraId="0F7F948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D9B2F8"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B3BC06"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N2kjssv</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40E342"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5B33D7"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E0A948"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AF165"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tql4r4a</w:t>
            </w:r>
          </w:p>
          <w:p w14:paraId="489B790C" w14:textId="77777777" w:rsidR="002F763A" w:rsidRPr="006D1FE7" w:rsidRDefault="002F763A" w:rsidP="00F26DED">
            <w:pPr>
              <w:jc w:val="center"/>
              <w:rPr>
                <w:rFonts w:asciiTheme="minorHAnsi" w:eastAsia="Times New Roman" w:hAnsiTheme="minorHAnsi" w:cs="Times New Roman"/>
                <w:szCs w:val="20"/>
                <w:lang w:eastAsia="en-GB"/>
              </w:rPr>
            </w:pPr>
          </w:p>
        </w:tc>
      </w:tr>
      <w:tr w:rsidR="002F763A" w:rsidRPr="006D1FE7" w14:paraId="08E65B3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71F0B6"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2C3EA6"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6C398C" w14:textId="77777777" w:rsidR="002F763A" w:rsidRPr="006D1FE7" w:rsidRDefault="002F763A"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E8A87F" w14:textId="77777777" w:rsidR="002F763A" w:rsidRPr="006D1FE7" w:rsidRDefault="002F763A"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94D4B3"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Legal Studies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09238" w14:textId="77777777" w:rsidR="002F763A" w:rsidRPr="006D1FE7" w:rsidRDefault="002F763A"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202124"/>
                <w:szCs w:val="20"/>
                <w:shd w:val="clear" w:color="auto" w:fill="FFFFFF"/>
                <w:lang w:eastAsia="en-GB"/>
              </w:rPr>
              <w:t>mkbeksx</w:t>
            </w:r>
            <w:proofErr w:type="spellEnd"/>
          </w:p>
        </w:tc>
      </w:tr>
      <w:tr w:rsidR="002F763A" w:rsidRPr="006D1FE7" w14:paraId="3D282CB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4623E7"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lastRenderedPageBreak/>
              <w:t>Work Education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DBFD02"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z3stqf2</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85F005" w14:textId="77777777" w:rsidR="002F763A" w:rsidRPr="006D1FE7" w:rsidRDefault="002F763A"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55D5CC" w14:textId="77777777" w:rsidR="002F763A" w:rsidRPr="006D1FE7" w:rsidRDefault="002F763A"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7AEC1"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and Environmental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F7EC11" w14:textId="77777777" w:rsidR="002F763A" w:rsidRPr="006D1FE7" w:rsidRDefault="002F763A"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b4pmmug</w:t>
            </w: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6279C9"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5D12B077"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B0575" w14:textId="77777777" w:rsidR="006279C9" w:rsidRDefault="006279C9" w:rsidP="003B676B">
      <w:pPr>
        <w:spacing w:after="0" w:line="240" w:lineRule="auto"/>
      </w:pPr>
      <w:r>
        <w:separator/>
      </w:r>
    </w:p>
  </w:endnote>
  <w:endnote w:type="continuationSeparator" w:id="0">
    <w:p w14:paraId="0EABE80E" w14:textId="77777777" w:rsidR="006279C9" w:rsidRDefault="006279C9"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B1EE" w14:textId="77777777" w:rsidR="006279C9" w:rsidRDefault="006279C9" w:rsidP="003B676B">
      <w:pPr>
        <w:spacing w:after="0" w:line="240" w:lineRule="auto"/>
      </w:pPr>
      <w:r>
        <w:separator/>
      </w:r>
    </w:p>
  </w:footnote>
  <w:footnote w:type="continuationSeparator" w:id="0">
    <w:p w14:paraId="18204168" w14:textId="77777777" w:rsidR="006279C9" w:rsidRDefault="006279C9"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72668"/>
    <w:rsid w:val="000C16FE"/>
    <w:rsid w:val="001352F0"/>
    <w:rsid w:val="00157C4C"/>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2F763A"/>
    <w:rsid w:val="00305EDE"/>
    <w:rsid w:val="00354F34"/>
    <w:rsid w:val="003567C6"/>
    <w:rsid w:val="00385E5A"/>
    <w:rsid w:val="003934CE"/>
    <w:rsid w:val="003B676B"/>
    <w:rsid w:val="003C43D5"/>
    <w:rsid w:val="003C588F"/>
    <w:rsid w:val="003E74A8"/>
    <w:rsid w:val="00426B17"/>
    <w:rsid w:val="00447447"/>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279C9"/>
    <w:rsid w:val="006A7080"/>
    <w:rsid w:val="006E1CD0"/>
    <w:rsid w:val="006F0AFC"/>
    <w:rsid w:val="006F4174"/>
    <w:rsid w:val="00720C40"/>
    <w:rsid w:val="007647AA"/>
    <w:rsid w:val="007B1CC7"/>
    <w:rsid w:val="007F37B1"/>
    <w:rsid w:val="008230E2"/>
    <w:rsid w:val="00825355"/>
    <w:rsid w:val="008347C5"/>
    <w:rsid w:val="00837E0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AF603A"/>
    <w:rsid w:val="00B04CB3"/>
    <w:rsid w:val="00B077E4"/>
    <w:rsid w:val="00B11B9B"/>
    <w:rsid w:val="00B301B4"/>
    <w:rsid w:val="00B374F4"/>
    <w:rsid w:val="00B52E1B"/>
    <w:rsid w:val="00BA1F45"/>
    <w:rsid w:val="00BE7154"/>
    <w:rsid w:val="00BF2C7E"/>
    <w:rsid w:val="00C23CED"/>
    <w:rsid w:val="00C2748C"/>
    <w:rsid w:val="00C36289"/>
    <w:rsid w:val="00C41352"/>
    <w:rsid w:val="00C52B71"/>
    <w:rsid w:val="00C86BFD"/>
    <w:rsid w:val="00C93E0C"/>
    <w:rsid w:val="00CB1F3C"/>
    <w:rsid w:val="00CC4CD4"/>
    <w:rsid w:val="00CC7CF8"/>
    <w:rsid w:val="00CD10C6"/>
    <w:rsid w:val="00CD3643"/>
    <w:rsid w:val="00CE33D8"/>
    <w:rsid w:val="00CE7F48"/>
    <w:rsid w:val="00CF0351"/>
    <w:rsid w:val="00D260E7"/>
    <w:rsid w:val="00D427DA"/>
    <w:rsid w:val="00D50C6F"/>
    <w:rsid w:val="00D51BD0"/>
    <w:rsid w:val="00D6561F"/>
    <w:rsid w:val="00D70596"/>
    <w:rsid w:val="00D8693A"/>
    <w:rsid w:val="00D91255"/>
    <w:rsid w:val="00DB03AC"/>
    <w:rsid w:val="00DC399D"/>
    <w:rsid w:val="00DD0812"/>
    <w:rsid w:val="00DD5AA3"/>
    <w:rsid w:val="00DD705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1F37"/>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562">
      <w:bodyDiv w:val="1"/>
      <w:marLeft w:val="0"/>
      <w:marRight w:val="0"/>
      <w:marTop w:val="0"/>
      <w:marBottom w:val="0"/>
      <w:divBdr>
        <w:top w:val="none" w:sz="0" w:space="0" w:color="auto"/>
        <w:left w:val="none" w:sz="0" w:space="0" w:color="auto"/>
        <w:bottom w:val="none" w:sz="0" w:space="0" w:color="auto"/>
        <w:right w:val="none" w:sz="0" w:space="0" w:color="auto"/>
      </w:divBdr>
    </w:div>
    <w:div w:id="22825874">
      <w:bodyDiv w:val="1"/>
      <w:marLeft w:val="0"/>
      <w:marRight w:val="0"/>
      <w:marTop w:val="0"/>
      <w:marBottom w:val="0"/>
      <w:divBdr>
        <w:top w:val="none" w:sz="0" w:space="0" w:color="auto"/>
        <w:left w:val="none" w:sz="0" w:space="0" w:color="auto"/>
        <w:bottom w:val="none" w:sz="0" w:space="0" w:color="auto"/>
        <w:right w:val="none" w:sz="0" w:space="0" w:color="auto"/>
      </w:divBdr>
    </w:div>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30291906">
      <w:bodyDiv w:val="1"/>
      <w:marLeft w:val="0"/>
      <w:marRight w:val="0"/>
      <w:marTop w:val="0"/>
      <w:marBottom w:val="0"/>
      <w:divBdr>
        <w:top w:val="none" w:sz="0" w:space="0" w:color="auto"/>
        <w:left w:val="none" w:sz="0" w:space="0" w:color="auto"/>
        <w:bottom w:val="none" w:sz="0" w:space="0" w:color="auto"/>
        <w:right w:val="none" w:sz="0" w:space="0" w:color="auto"/>
      </w:divBdr>
    </w:div>
    <w:div w:id="141964708">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70818070">
      <w:bodyDiv w:val="1"/>
      <w:marLeft w:val="0"/>
      <w:marRight w:val="0"/>
      <w:marTop w:val="0"/>
      <w:marBottom w:val="0"/>
      <w:divBdr>
        <w:top w:val="none" w:sz="0" w:space="0" w:color="auto"/>
        <w:left w:val="none" w:sz="0" w:space="0" w:color="auto"/>
        <w:bottom w:val="none" w:sz="0" w:space="0" w:color="auto"/>
        <w:right w:val="none" w:sz="0" w:space="0" w:color="auto"/>
      </w:divBdr>
    </w:div>
    <w:div w:id="289359298">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16486297">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53133684">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47229319">
      <w:bodyDiv w:val="1"/>
      <w:marLeft w:val="0"/>
      <w:marRight w:val="0"/>
      <w:marTop w:val="0"/>
      <w:marBottom w:val="0"/>
      <w:divBdr>
        <w:top w:val="none" w:sz="0" w:space="0" w:color="auto"/>
        <w:left w:val="none" w:sz="0" w:space="0" w:color="auto"/>
        <w:bottom w:val="none" w:sz="0" w:space="0" w:color="auto"/>
        <w:right w:val="none" w:sz="0" w:space="0" w:color="auto"/>
      </w:divBdr>
    </w:div>
    <w:div w:id="549265473">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970">
      <w:bodyDiv w:val="1"/>
      <w:marLeft w:val="0"/>
      <w:marRight w:val="0"/>
      <w:marTop w:val="0"/>
      <w:marBottom w:val="0"/>
      <w:divBdr>
        <w:top w:val="none" w:sz="0" w:space="0" w:color="auto"/>
        <w:left w:val="none" w:sz="0" w:space="0" w:color="auto"/>
        <w:bottom w:val="none" w:sz="0" w:space="0" w:color="auto"/>
        <w:right w:val="none" w:sz="0" w:space="0" w:color="auto"/>
      </w:divBdr>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58845403">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672028340">
      <w:bodyDiv w:val="1"/>
      <w:marLeft w:val="0"/>
      <w:marRight w:val="0"/>
      <w:marTop w:val="0"/>
      <w:marBottom w:val="0"/>
      <w:divBdr>
        <w:top w:val="none" w:sz="0" w:space="0" w:color="auto"/>
        <w:left w:val="none" w:sz="0" w:space="0" w:color="auto"/>
        <w:bottom w:val="none" w:sz="0" w:space="0" w:color="auto"/>
        <w:right w:val="none" w:sz="0" w:space="0" w:color="auto"/>
      </w:divBdr>
    </w:div>
    <w:div w:id="678701567">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509214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29184895">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127431705">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68518164">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193424721">
      <w:bodyDiv w:val="1"/>
      <w:marLeft w:val="0"/>
      <w:marRight w:val="0"/>
      <w:marTop w:val="0"/>
      <w:marBottom w:val="0"/>
      <w:divBdr>
        <w:top w:val="none" w:sz="0" w:space="0" w:color="auto"/>
        <w:left w:val="none" w:sz="0" w:space="0" w:color="auto"/>
        <w:bottom w:val="none" w:sz="0" w:space="0" w:color="auto"/>
        <w:right w:val="none" w:sz="0" w:space="0" w:color="auto"/>
      </w:divBdr>
    </w:div>
    <w:div w:id="1210608849">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03677781">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464807242">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10620958">
      <w:bodyDiv w:val="1"/>
      <w:marLeft w:val="0"/>
      <w:marRight w:val="0"/>
      <w:marTop w:val="0"/>
      <w:marBottom w:val="0"/>
      <w:divBdr>
        <w:top w:val="none" w:sz="0" w:space="0" w:color="auto"/>
        <w:left w:val="none" w:sz="0" w:space="0" w:color="auto"/>
        <w:bottom w:val="none" w:sz="0" w:space="0" w:color="auto"/>
        <w:right w:val="none" w:sz="0" w:space="0" w:color="auto"/>
      </w:divBdr>
    </w:div>
    <w:div w:id="1631353898">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667518717">
      <w:bodyDiv w:val="1"/>
      <w:marLeft w:val="0"/>
      <w:marRight w:val="0"/>
      <w:marTop w:val="0"/>
      <w:marBottom w:val="0"/>
      <w:divBdr>
        <w:top w:val="none" w:sz="0" w:space="0" w:color="auto"/>
        <w:left w:val="none" w:sz="0" w:space="0" w:color="auto"/>
        <w:bottom w:val="none" w:sz="0" w:space="0" w:color="auto"/>
        <w:right w:val="none" w:sz="0" w:space="0" w:color="auto"/>
      </w:divBdr>
    </w:div>
    <w:div w:id="1724869131">
      <w:bodyDiv w:val="1"/>
      <w:marLeft w:val="0"/>
      <w:marRight w:val="0"/>
      <w:marTop w:val="0"/>
      <w:marBottom w:val="0"/>
      <w:divBdr>
        <w:top w:val="none" w:sz="0" w:space="0" w:color="auto"/>
        <w:left w:val="none" w:sz="0" w:space="0" w:color="auto"/>
        <w:bottom w:val="none" w:sz="0" w:space="0" w:color="auto"/>
        <w:right w:val="none" w:sz="0" w:space="0" w:color="auto"/>
      </w:divBdr>
    </w:div>
    <w:div w:id="1735425517">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0391866">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32717613">
      <w:bodyDiv w:val="1"/>
      <w:marLeft w:val="0"/>
      <w:marRight w:val="0"/>
      <w:marTop w:val="0"/>
      <w:marBottom w:val="0"/>
      <w:divBdr>
        <w:top w:val="none" w:sz="0" w:space="0" w:color="auto"/>
        <w:left w:val="none" w:sz="0" w:space="0" w:color="auto"/>
        <w:bottom w:val="none" w:sz="0" w:space="0" w:color="auto"/>
        <w:right w:val="none" w:sz="0" w:space="0" w:color="auto"/>
      </w:divBdr>
    </w:div>
    <w:div w:id="183495509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18904640">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11568016">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29</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21</cp:revision>
  <cp:lastPrinted>2020-03-16T04:26:00Z</cp:lastPrinted>
  <dcterms:created xsi:type="dcterms:W3CDTF">2020-03-22T05:32:00Z</dcterms:created>
  <dcterms:modified xsi:type="dcterms:W3CDTF">2021-07-11T06:24:00Z</dcterms:modified>
</cp:coreProperties>
</file>