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13AC313D" w:rsidR="00566A8C" w:rsidRDefault="00491663" w:rsidP="00566A8C">
      <w:pPr>
        <w:rPr>
          <w:lang w:val="en-PH"/>
        </w:rPr>
      </w:pPr>
      <w:r>
        <w:rPr>
          <w:lang w:val="en-PH"/>
        </w:rPr>
        <w:t xml:space="preserve">Letter </w:t>
      </w:r>
      <w:r w:rsidRPr="001D3333">
        <w:rPr>
          <w:lang w:val="en-PH"/>
        </w:rPr>
        <w:t xml:space="preserve">to </w:t>
      </w:r>
      <w:r w:rsidR="00CD10C6">
        <w:rPr>
          <w:lang w:val="en-PH"/>
        </w:rPr>
        <w:t>8</w:t>
      </w:r>
      <w:r w:rsidR="003934CE">
        <w:rPr>
          <w:lang w:val="en-PH"/>
        </w:rPr>
        <w:t>O</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52A58425"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 xml:space="preserve">8 </w:t>
      </w:r>
      <w:r w:rsidR="003934CE">
        <w:rPr>
          <w:rFonts w:asciiTheme="majorHAnsi" w:hAnsiTheme="majorHAnsi" w:cstheme="majorHAnsi"/>
          <w:b/>
          <w:sz w:val="24"/>
          <w:szCs w:val="24"/>
          <w:lang w:val="en-PH"/>
        </w:rPr>
        <w:t>O</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4F1BAF1" w14:textId="77777777" w:rsidR="003934CE" w:rsidRPr="003934CE" w:rsidRDefault="003934CE" w:rsidP="003934CE">
            <w:pPr>
              <w:spacing w:after="0" w:line="240" w:lineRule="auto"/>
              <w:rPr>
                <w:rFonts w:ascii="Times New Roman" w:hAnsi="Times New Roman"/>
                <w:color w:val="000000" w:themeColor="text1"/>
                <w:sz w:val="24"/>
                <w:szCs w:val="24"/>
              </w:rPr>
            </w:pPr>
            <w:proofErr w:type="spellStart"/>
            <w:r w:rsidRPr="003934CE">
              <w:rPr>
                <w:rFonts w:cs="Arial"/>
                <w:color w:val="000000" w:themeColor="text1"/>
                <w:sz w:val="24"/>
                <w:szCs w:val="24"/>
                <w:shd w:val="clear" w:color="auto" w:fill="FFFFFF"/>
              </w:rPr>
              <w:t>nfpkiaj</w:t>
            </w:r>
            <w:proofErr w:type="spellEnd"/>
          </w:p>
          <w:p w14:paraId="6BFB933C" w14:textId="5E36C3D3" w:rsidR="001D3333" w:rsidRPr="003934CE" w:rsidRDefault="001D3333" w:rsidP="003934CE">
            <w:pPr>
              <w:spacing w:after="0" w:line="240" w:lineRule="auto"/>
              <w:rPr>
                <w:color w:val="000000" w:themeColor="text1"/>
                <w:sz w:val="24"/>
                <w:szCs w:val="24"/>
              </w:rPr>
            </w:pPr>
          </w:p>
        </w:tc>
      </w:tr>
      <w:tr w:rsidR="001D3333" w:rsidRPr="00AB2659" w14:paraId="60ADEB19" w14:textId="77777777" w:rsidTr="00F26DED">
        <w:tc>
          <w:tcPr>
            <w:tcW w:w="5097" w:type="dxa"/>
          </w:tcPr>
          <w:p w14:paraId="66194AC3" w14:textId="77777777" w:rsidR="001D3333" w:rsidRPr="00AB2659" w:rsidRDefault="001D3333"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p>
        </w:tc>
        <w:tc>
          <w:tcPr>
            <w:tcW w:w="5097" w:type="dxa"/>
          </w:tcPr>
          <w:p w14:paraId="356EC259" w14:textId="77777777" w:rsidR="003934CE" w:rsidRPr="003934CE" w:rsidRDefault="003934CE" w:rsidP="003934CE">
            <w:pPr>
              <w:spacing w:after="0" w:line="240" w:lineRule="auto"/>
              <w:rPr>
                <w:rFonts w:ascii="Times New Roman" w:hAnsi="Times New Roman"/>
                <w:color w:val="000000" w:themeColor="text1"/>
                <w:sz w:val="24"/>
                <w:szCs w:val="24"/>
              </w:rPr>
            </w:pPr>
            <w:r w:rsidRPr="003934CE">
              <w:rPr>
                <w:rFonts w:cs="Arial"/>
                <w:color w:val="000000" w:themeColor="text1"/>
                <w:sz w:val="24"/>
                <w:szCs w:val="24"/>
              </w:rPr>
              <w:t>woqtv6c</w:t>
            </w:r>
          </w:p>
          <w:p w14:paraId="485E31EB" w14:textId="76034BD1" w:rsidR="001D3333" w:rsidRPr="003934CE" w:rsidRDefault="001D3333" w:rsidP="003934CE">
            <w:pPr>
              <w:spacing w:after="0" w:line="240" w:lineRule="auto"/>
              <w:rPr>
                <w:color w:val="000000" w:themeColor="text1"/>
                <w:sz w:val="24"/>
                <w:szCs w:val="24"/>
              </w:rPr>
            </w:pPr>
          </w:p>
        </w:tc>
      </w:tr>
      <w:tr w:rsidR="001D3333" w:rsidRPr="00AB2659" w14:paraId="687F2640" w14:textId="77777777" w:rsidTr="00F26DED">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tcPr>
          <w:p w14:paraId="137890B2" w14:textId="77777777" w:rsidR="003934CE" w:rsidRPr="003934CE" w:rsidRDefault="003934CE" w:rsidP="003934CE">
            <w:pPr>
              <w:spacing w:after="0" w:line="240" w:lineRule="auto"/>
              <w:rPr>
                <w:rFonts w:ascii="Times New Roman" w:hAnsi="Times New Roman"/>
                <w:color w:val="000000" w:themeColor="text1"/>
                <w:sz w:val="24"/>
                <w:szCs w:val="24"/>
              </w:rPr>
            </w:pPr>
            <w:proofErr w:type="spellStart"/>
            <w:r w:rsidRPr="003934CE">
              <w:rPr>
                <w:rFonts w:ascii="Calibri" w:hAnsi="Calibri"/>
                <w:color w:val="000000" w:themeColor="text1"/>
                <w:sz w:val="24"/>
                <w:szCs w:val="24"/>
              </w:rPr>
              <w:t>bgurfze</w:t>
            </w:r>
            <w:proofErr w:type="spellEnd"/>
          </w:p>
          <w:p w14:paraId="74F4A587" w14:textId="77808CC7" w:rsidR="001D3333" w:rsidRPr="003934CE" w:rsidRDefault="001D3333" w:rsidP="003934CE">
            <w:pPr>
              <w:spacing w:after="0" w:line="240" w:lineRule="auto"/>
              <w:rPr>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64FF000D" w14:textId="77777777" w:rsidR="003934CE" w:rsidRPr="003934CE" w:rsidRDefault="003934CE" w:rsidP="003934CE">
            <w:pPr>
              <w:spacing w:after="0" w:line="240" w:lineRule="auto"/>
              <w:rPr>
                <w:rFonts w:ascii="Times New Roman" w:hAnsi="Times New Roman"/>
                <w:color w:val="000000" w:themeColor="text1"/>
                <w:sz w:val="24"/>
                <w:szCs w:val="24"/>
              </w:rPr>
            </w:pPr>
            <w:r w:rsidRPr="003934CE">
              <w:rPr>
                <w:rFonts w:cs="Arial"/>
                <w:color w:val="000000" w:themeColor="text1"/>
                <w:sz w:val="24"/>
                <w:szCs w:val="24"/>
              </w:rPr>
              <w:t>ptzsb26</w:t>
            </w:r>
          </w:p>
          <w:p w14:paraId="0D94AAA7" w14:textId="32CB4F64" w:rsidR="001D3333" w:rsidRPr="003934CE" w:rsidRDefault="001D3333" w:rsidP="00587FAD">
            <w:pPr>
              <w:spacing w:after="0" w:line="240" w:lineRule="auto"/>
              <w:rPr>
                <w:rFonts w:ascii="Times New Roman" w:hAnsi="Times New Roman"/>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4216F058" w14:textId="77777777" w:rsidR="003934CE" w:rsidRPr="003934CE" w:rsidRDefault="003934CE" w:rsidP="003934CE">
            <w:pPr>
              <w:spacing w:after="0" w:line="240" w:lineRule="auto"/>
              <w:rPr>
                <w:rFonts w:ascii="Times New Roman" w:hAnsi="Times New Roman"/>
                <w:color w:val="000000" w:themeColor="text1"/>
                <w:sz w:val="24"/>
                <w:szCs w:val="24"/>
              </w:rPr>
            </w:pPr>
            <w:proofErr w:type="spellStart"/>
            <w:r w:rsidRPr="003934CE">
              <w:rPr>
                <w:rFonts w:cs="Arial"/>
                <w:color w:val="000000" w:themeColor="text1"/>
                <w:sz w:val="24"/>
                <w:szCs w:val="24"/>
              </w:rPr>
              <w:t>hukhdyv</w:t>
            </w:r>
            <w:proofErr w:type="spellEnd"/>
          </w:p>
          <w:p w14:paraId="74F6A49D" w14:textId="0599BF13" w:rsidR="001D3333" w:rsidRPr="003934CE" w:rsidRDefault="001D3333" w:rsidP="003934CE">
            <w:pPr>
              <w:spacing w:after="0" w:line="240" w:lineRule="auto"/>
              <w:rPr>
                <w:color w:val="000000" w:themeColor="text1"/>
                <w:sz w:val="24"/>
                <w:szCs w:val="24"/>
              </w:rPr>
            </w:pPr>
          </w:p>
        </w:tc>
      </w:tr>
      <w:tr w:rsidR="001D3333" w:rsidRPr="00AB2659" w14:paraId="4BC55DE9" w14:textId="77777777" w:rsidTr="00F26DED">
        <w:tc>
          <w:tcPr>
            <w:tcW w:w="5097" w:type="dxa"/>
          </w:tcPr>
          <w:p w14:paraId="2D47D7AA" w14:textId="426FEB81"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r w:rsidR="00CD10C6">
              <w:rPr>
                <w:rFonts w:asciiTheme="majorHAnsi" w:hAnsiTheme="majorHAnsi" w:cstheme="majorHAnsi"/>
                <w:sz w:val="24"/>
                <w:szCs w:val="24"/>
                <w:lang w:val="en-PH"/>
              </w:rPr>
              <w:t xml:space="preserve"> (</w:t>
            </w:r>
            <w:r w:rsidR="00587FAD">
              <w:rPr>
                <w:rFonts w:asciiTheme="majorHAnsi" w:hAnsiTheme="majorHAnsi" w:cstheme="majorHAnsi"/>
                <w:sz w:val="24"/>
                <w:szCs w:val="24"/>
                <w:lang w:val="en-PH"/>
              </w:rPr>
              <w:t>Japanese</w:t>
            </w:r>
            <w:r w:rsidR="00CD10C6">
              <w:rPr>
                <w:rFonts w:asciiTheme="majorHAnsi" w:hAnsiTheme="majorHAnsi" w:cstheme="majorHAnsi"/>
                <w:sz w:val="24"/>
                <w:szCs w:val="24"/>
                <w:lang w:val="en-PH"/>
              </w:rPr>
              <w:t>)</w:t>
            </w:r>
          </w:p>
        </w:tc>
        <w:tc>
          <w:tcPr>
            <w:tcW w:w="5097" w:type="dxa"/>
          </w:tcPr>
          <w:p w14:paraId="27ABB7D8" w14:textId="77777777" w:rsidR="003934CE" w:rsidRPr="003934CE" w:rsidRDefault="003934CE" w:rsidP="003934CE">
            <w:pPr>
              <w:spacing w:after="0" w:line="240" w:lineRule="auto"/>
              <w:rPr>
                <w:rFonts w:ascii="Times New Roman" w:hAnsi="Times New Roman"/>
                <w:color w:val="000000" w:themeColor="text1"/>
                <w:sz w:val="24"/>
                <w:szCs w:val="24"/>
              </w:rPr>
            </w:pPr>
            <w:r w:rsidRPr="003934CE">
              <w:rPr>
                <w:rFonts w:cs="Arial"/>
                <w:color w:val="000000" w:themeColor="text1"/>
                <w:sz w:val="24"/>
                <w:szCs w:val="24"/>
              </w:rPr>
              <w:t>4fod7v</w:t>
            </w:r>
          </w:p>
          <w:p w14:paraId="246B8476" w14:textId="49EDE6D2" w:rsidR="001D3333" w:rsidRPr="003934CE" w:rsidRDefault="001D3333" w:rsidP="003934CE">
            <w:pPr>
              <w:spacing w:after="0" w:line="240" w:lineRule="auto"/>
              <w:rPr>
                <w:color w:val="000000" w:themeColor="text1"/>
                <w:sz w:val="24"/>
                <w:szCs w:val="24"/>
              </w:rPr>
            </w:pPr>
          </w:p>
        </w:tc>
      </w:tr>
      <w:tr w:rsidR="001D3333" w:rsidRPr="00AB2659" w14:paraId="36A7EC8D" w14:textId="77777777" w:rsidTr="00F26DED">
        <w:tc>
          <w:tcPr>
            <w:tcW w:w="5097" w:type="dxa"/>
          </w:tcPr>
          <w:p w14:paraId="70FA672E" w14:textId="77777777" w:rsidR="001D3333"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r w:rsidR="00034874">
              <w:rPr>
                <w:rFonts w:asciiTheme="majorHAnsi" w:hAnsiTheme="majorHAnsi" w:cstheme="majorHAnsi"/>
                <w:sz w:val="24"/>
                <w:szCs w:val="24"/>
                <w:lang w:val="en-PH"/>
              </w:rPr>
              <w:t xml:space="preserve"> – 8.4</w:t>
            </w:r>
          </w:p>
          <w:p w14:paraId="6DB09294" w14:textId="0CFD6374" w:rsidR="00034874" w:rsidRPr="00AB2659" w:rsidRDefault="00034874" w:rsidP="00F26DED">
            <w:pPr>
              <w:rPr>
                <w:rFonts w:asciiTheme="majorHAnsi" w:hAnsiTheme="majorHAnsi" w:cstheme="majorHAnsi"/>
                <w:sz w:val="24"/>
                <w:szCs w:val="24"/>
                <w:lang w:val="en-PH"/>
              </w:rPr>
            </w:pPr>
            <w:r>
              <w:rPr>
                <w:rFonts w:asciiTheme="majorHAnsi" w:hAnsiTheme="majorHAnsi" w:cstheme="majorHAnsi"/>
                <w:sz w:val="24"/>
                <w:szCs w:val="24"/>
                <w:lang w:val="en-PH"/>
              </w:rPr>
              <w:t>Music 8.5</w:t>
            </w:r>
          </w:p>
        </w:tc>
        <w:tc>
          <w:tcPr>
            <w:tcW w:w="5097" w:type="dxa"/>
          </w:tcPr>
          <w:p w14:paraId="4BA66AA8" w14:textId="77777777" w:rsidR="00034874" w:rsidRPr="00034874" w:rsidRDefault="00034874" w:rsidP="00034874">
            <w:pPr>
              <w:spacing w:after="0" w:line="240" w:lineRule="auto"/>
              <w:rPr>
                <w:rFonts w:ascii="Times New Roman" w:hAnsi="Times New Roman"/>
                <w:sz w:val="24"/>
                <w:szCs w:val="24"/>
              </w:rPr>
            </w:pPr>
            <w:r w:rsidRPr="00034874">
              <w:rPr>
                <w:rFonts w:cs="Arial"/>
                <w:color w:val="000000"/>
                <w:sz w:val="24"/>
                <w:szCs w:val="24"/>
                <w:shd w:val="clear" w:color="auto" w:fill="FFFFFF"/>
              </w:rPr>
              <w:t>rjtfm3i</w:t>
            </w:r>
          </w:p>
          <w:p w14:paraId="0E76385C" w14:textId="77777777" w:rsidR="00034874" w:rsidRPr="00034874" w:rsidRDefault="00034874" w:rsidP="003934CE">
            <w:pPr>
              <w:spacing w:after="0" w:line="240" w:lineRule="auto"/>
              <w:rPr>
                <w:rFonts w:cs="Arial"/>
                <w:color w:val="000000" w:themeColor="text1"/>
                <w:sz w:val="24"/>
                <w:szCs w:val="24"/>
                <w:shd w:val="clear" w:color="auto" w:fill="FFFFFF"/>
              </w:rPr>
            </w:pPr>
          </w:p>
          <w:p w14:paraId="40704A2A" w14:textId="6FDD0E30" w:rsidR="003934CE" w:rsidRPr="00034874" w:rsidRDefault="003934CE" w:rsidP="003934CE">
            <w:pPr>
              <w:spacing w:after="0" w:line="240" w:lineRule="auto"/>
              <w:rPr>
                <w:rFonts w:ascii="Times New Roman" w:hAnsi="Times New Roman"/>
                <w:color w:val="000000" w:themeColor="text1"/>
                <w:sz w:val="24"/>
                <w:szCs w:val="24"/>
              </w:rPr>
            </w:pPr>
            <w:r w:rsidRPr="00034874">
              <w:rPr>
                <w:rFonts w:cs="Arial"/>
                <w:color w:val="000000" w:themeColor="text1"/>
                <w:sz w:val="24"/>
                <w:szCs w:val="24"/>
                <w:shd w:val="clear" w:color="auto" w:fill="FFFFFF"/>
              </w:rPr>
              <w:t>lbfpo3e</w:t>
            </w:r>
          </w:p>
          <w:p w14:paraId="14204FF3" w14:textId="28710055" w:rsidR="001D3333" w:rsidRPr="003934CE" w:rsidRDefault="001D3333" w:rsidP="003934CE">
            <w:pPr>
              <w:spacing w:after="0" w:line="240" w:lineRule="auto"/>
              <w:rPr>
                <w:color w:val="000000" w:themeColor="text1"/>
                <w:sz w:val="24"/>
                <w:szCs w:val="24"/>
              </w:rPr>
            </w:pPr>
          </w:p>
        </w:tc>
      </w:tr>
      <w:tr w:rsidR="00CD10C6" w:rsidRPr="00AB2659" w14:paraId="29D51B69" w14:textId="77777777" w:rsidTr="00F26DED">
        <w:tc>
          <w:tcPr>
            <w:tcW w:w="5097" w:type="dxa"/>
          </w:tcPr>
          <w:p w14:paraId="379DEC95" w14:textId="77777777" w:rsidR="00CD10C6" w:rsidRDefault="00CD10C6" w:rsidP="00F26DED">
            <w:pPr>
              <w:rPr>
                <w:rFonts w:asciiTheme="majorHAnsi" w:hAnsiTheme="majorHAnsi" w:cstheme="majorHAnsi"/>
                <w:sz w:val="24"/>
                <w:szCs w:val="24"/>
                <w:lang w:val="en-PH"/>
              </w:rPr>
            </w:pPr>
            <w:r>
              <w:rPr>
                <w:rFonts w:asciiTheme="majorHAnsi" w:hAnsiTheme="majorHAnsi" w:cstheme="majorHAnsi"/>
                <w:sz w:val="24"/>
                <w:szCs w:val="24"/>
                <w:lang w:val="en-PH"/>
              </w:rPr>
              <w:t>Drama</w:t>
            </w:r>
            <w:r w:rsidR="00034874">
              <w:rPr>
                <w:rFonts w:asciiTheme="majorHAnsi" w:hAnsiTheme="majorHAnsi" w:cstheme="majorHAnsi"/>
                <w:sz w:val="24"/>
                <w:szCs w:val="24"/>
                <w:lang w:val="en-PH"/>
              </w:rPr>
              <w:t xml:space="preserve"> – 8.4</w:t>
            </w:r>
          </w:p>
          <w:p w14:paraId="0FA2D01E" w14:textId="27CE4A93" w:rsidR="00034874" w:rsidRPr="00AB2659" w:rsidRDefault="00034874" w:rsidP="00F26DED">
            <w:pPr>
              <w:rPr>
                <w:rFonts w:asciiTheme="majorHAnsi" w:hAnsiTheme="majorHAnsi" w:cstheme="majorHAnsi"/>
                <w:sz w:val="24"/>
                <w:szCs w:val="24"/>
                <w:lang w:val="en-PH"/>
              </w:rPr>
            </w:pPr>
            <w:r>
              <w:rPr>
                <w:rFonts w:asciiTheme="majorHAnsi" w:hAnsiTheme="majorHAnsi" w:cstheme="majorHAnsi"/>
                <w:sz w:val="24"/>
                <w:szCs w:val="24"/>
                <w:lang w:val="en-PH"/>
              </w:rPr>
              <w:lastRenderedPageBreak/>
              <w:t>Drama 8.5</w:t>
            </w:r>
          </w:p>
        </w:tc>
        <w:tc>
          <w:tcPr>
            <w:tcW w:w="5097" w:type="dxa"/>
          </w:tcPr>
          <w:p w14:paraId="1F72FD4A" w14:textId="300FAA71" w:rsidR="003934CE" w:rsidRDefault="003934CE" w:rsidP="003934CE">
            <w:pPr>
              <w:spacing w:after="0" w:line="240" w:lineRule="auto"/>
              <w:rPr>
                <w:rFonts w:cs="Arial"/>
                <w:color w:val="000000" w:themeColor="text1"/>
                <w:sz w:val="24"/>
                <w:szCs w:val="24"/>
                <w:shd w:val="clear" w:color="auto" w:fill="FFFFFF"/>
              </w:rPr>
            </w:pPr>
            <w:r w:rsidRPr="003934CE">
              <w:rPr>
                <w:rFonts w:cs="Arial"/>
                <w:color w:val="000000" w:themeColor="text1"/>
                <w:sz w:val="24"/>
                <w:szCs w:val="24"/>
                <w:shd w:val="clear" w:color="auto" w:fill="FFFFFF"/>
              </w:rPr>
              <w:lastRenderedPageBreak/>
              <w:t>rjtfm3i</w:t>
            </w:r>
          </w:p>
          <w:p w14:paraId="640A7E00" w14:textId="0190B4C0" w:rsidR="00034874" w:rsidRDefault="00034874" w:rsidP="003934CE">
            <w:pPr>
              <w:spacing w:after="0" w:line="240" w:lineRule="auto"/>
              <w:rPr>
                <w:rFonts w:cs="Arial"/>
                <w:color w:val="000000" w:themeColor="text1"/>
                <w:sz w:val="24"/>
                <w:szCs w:val="24"/>
                <w:shd w:val="clear" w:color="auto" w:fill="FFFFFF"/>
              </w:rPr>
            </w:pPr>
          </w:p>
          <w:p w14:paraId="0319B40A" w14:textId="77777777" w:rsidR="00034874" w:rsidRPr="00034874" w:rsidRDefault="00034874" w:rsidP="00034874">
            <w:pPr>
              <w:spacing w:after="0" w:line="240" w:lineRule="auto"/>
              <w:rPr>
                <w:rFonts w:ascii="Times New Roman" w:hAnsi="Times New Roman"/>
                <w:sz w:val="24"/>
                <w:szCs w:val="24"/>
              </w:rPr>
            </w:pPr>
            <w:r w:rsidRPr="00034874">
              <w:rPr>
                <w:rFonts w:cs="Arial"/>
                <w:color w:val="000000"/>
                <w:sz w:val="24"/>
                <w:szCs w:val="24"/>
                <w:shd w:val="clear" w:color="auto" w:fill="FFFFFF"/>
              </w:rPr>
              <w:lastRenderedPageBreak/>
              <w:t>3mtf3ze</w:t>
            </w:r>
          </w:p>
          <w:p w14:paraId="7416CD76" w14:textId="77777777" w:rsidR="00CD10C6" w:rsidRPr="003934CE" w:rsidRDefault="00CD10C6" w:rsidP="003934CE">
            <w:pPr>
              <w:spacing w:after="0" w:line="240" w:lineRule="auto"/>
              <w:rPr>
                <w:rFonts w:cs="Arial"/>
                <w:color w:val="000000" w:themeColor="text1"/>
                <w:sz w:val="24"/>
                <w:szCs w:val="24"/>
                <w:shd w:val="clear" w:color="auto" w:fill="FFFFFF"/>
              </w:rPr>
            </w:pPr>
          </w:p>
        </w:tc>
      </w:tr>
    </w:tbl>
    <w:p w14:paraId="14172108" w14:textId="77777777" w:rsidR="00587FAD" w:rsidRDefault="00587FAD" w:rsidP="00566A8C">
      <w:pPr>
        <w:rPr>
          <w:lang w:val="en-PH"/>
        </w:rPr>
      </w:pPr>
    </w:p>
    <w:p w14:paraId="0B71EBCB" w14:textId="1224427B"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2348824C" w14:textId="77777777" w:rsidR="00B530A9" w:rsidRPr="00E71875" w:rsidRDefault="00B530A9" w:rsidP="00B530A9">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B530A9" w:rsidRPr="00E71875" w14:paraId="7268DCB2" w14:textId="77777777" w:rsidTr="00F26DED">
        <w:tc>
          <w:tcPr>
            <w:tcW w:w="4579" w:type="dxa"/>
            <w:shd w:val="clear" w:color="auto" w:fill="EECA32"/>
          </w:tcPr>
          <w:p w14:paraId="2FBB5582" w14:textId="77777777" w:rsidR="00B530A9" w:rsidRPr="00E71875" w:rsidRDefault="00B530A9"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40CC2309" w14:textId="77777777" w:rsidR="00B530A9" w:rsidRPr="00E71875" w:rsidRDefault="00B530A9"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B530A9" w:rsidRPr="00E71875" w14:paraId="7FDA79B8" w14:textId="77777777" w:rsidTr="00F26DED">
        <w:tc>
          <w:tcPr>
            <w:tcW w:w="4579" w:type="dxa"/>
            <w:shd w:val="clear" w:color="auto" w:fill="auto"/>
          </w:tcPr>
          <w:p w14:paraId="3BE77CFE" w14:textId="77777777" w:rsidR="00B530A9" w:rsidRPr="00E71875" w:rsidRDefault="00B530A9"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3AB2FE81" w14:textId="77777777" w:rsidR="00B530A9" w:rsidRPr="001C000B" w:rsidRDefault="00B530A9"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B530A9" w:rsidRPr="00E71875" w14:paraId="733CC8F3" w14:textId="77777777" w:rsidTr="00F26DED">
        <w:tc>
          <w:tcPr>
            <w:tcW w:w="9010" w:type="dxa"/>
            <w:gridSpan w:val="2"/>
          </w:tcPr>
          <w:p w14:paraId="7B7C8665" w14:textId="77777777" w:rsidR="00B530A9" w:rsidRPr="00E71875" w:rsidRDefault="00B530A9"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B530A9" w:rsidRPr="00E71875" w14:paraId="12FF4C6B" w14:textId="77777777" w:rsidTr="00F26DED">
        <w:tc>
          <w:tcPr>
            <w:tcW w:w="4579" w:type="dxa"/>
          </w:tcPr>
          <w:p w14:paraId="7DF600A5"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6183A935"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B530A9" w:rsidRPr="00E71875" w14:paraId="353258B7" w14:textId="77777777" w:rsidTr="00F26DED">
        <w:tc>
          <w:tcPr>
            <w:tcW w:w="4579" w:type="dxa"/>
          </w:tcPr>
          <w:p w14:paraId="67236981"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54936263" w14:textId="77777777" w:rsidR="00B530A9" w:rsidRPr="002962BA" w:rsidRDefault="00B530A9" w:rsidP="00F26DED">
            <w:pPr>
              <w:spacing w:after="0" w:line="240" w:lineRule="auto"/>
              <w:rPr>
                <w:rFonts w:asciiTheme="minorHAnsi" w:hAnsiTheme="minorHAnsi"/>
                <w:sz w:val="24"/>
                <w:szCs w:val="24"/>
              </w:rPr>
            </w:pPr>
            <w:proofErr w:type="spellStart"/>
            <w:r>
              <w:rPr>
                <w:rFonts w:asciiTheme="minorHAnsi" w:hAnsiTheme="minorHAnsi" w:cs="Arial"/>
                <w:color w:val="000000"/>
                <w:sz w:val="24"/>
                <w:szCs w:val="24"/>
              </w:rPr>
              <w:t>g</w:t>
            </w:r>
            <w:r w:rsidRPr="002962BA">
              <w:rPr>
                <w:rFonts w:asciiTheme="minorHAnsi" w:hAnsiTheme="minorHAnsi" w:cs="Arial"/>
                <w:color w:val="000000"/>
                <w:sz w:val="24"/>
                <w:szCs w:val="24"/>
              </w:rPr>
              <w:t>xjthii</w:t>
            </w:r>
            <w:proofErr w:type="spellEnd"/>
          </w:p>
        </w:tc>
      </w:tr>
      <w:tr w:rsidR="00B530A9" w:rsidRPr="00E71875" w14:paraId="36EDF4FA" w14:textId="77777777" w:rsidTr="00F26DED">
        <w:tc>
          <w:tcPr>
            <w:tcW w:w="4579" w:type="dxa"/>
          </w:tcPr>
          <w:p w14:paraId="67823BC5"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0A3BE5DD"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B530A9" w:rsidRPr="00E71875" w14:paraId="66DAFC19" w14:textId="77777777" w:rsidTr="00F26DED">
        <w:tc>
          <w:tcPr>
            <w:tcW w:w="4579" w:type="dxa"/>
          </w:tcPr>
          <w:p w14:paraId="61DBDC4E"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4A9F9319"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B530A9" w:rsidRPr="00E71875" w14:paraId="47B4A105" w14:textId="77777777" w:rsidTr="00F26DED">
        <w:tc>
          <w:tcPr>
            <w:tcW w:w="4579" w:type="dxa"/>
          </w:tcPr>
          <w:p w14:paraId="7A063900"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5BC5A0BF"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ahehnbd</w:t>
            </w:r>
            <w:proofErr w:type="spellEnd"/>
          </w:p>
        </w:tc>
      </w:tr>
      <w:tr w:rsidR="00B530A9" w:rsidRPr="00E71875" w14:paraId="2E381EE6" w14:textId="77777777" w:rsidTr="00F26DED">
        <w:tc>
          <w:tcPr>
            <w:tcW w:w="4579" w:type="dxa"/>
          </w:tcPr>
          <w:p w14:paraId="77920A4A"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38A1B20B"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B530A9" w:rsidRPr="00E71875" w14:paraId="3FD17F2D" w14:textId="77777777" w:rsidTr="00F26DED">
        <w:tc>
          <w:tcPr>
            <w:tcW w:w="4579" w:type="dxa"/>
          </w:tcPr>
          <w:p w14:paraId="3A061B4C"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1751FFDD"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B530A9" w:rsidRPr="00E71875" w14:paraId="63A56797" w14:textId="77777777" w:rsidTr="00F26DED">
        <w:tc>
          <w:tcPr>
            <w:tcW w:w="4579" w:type="dxa"/>
          </w:tcPr>
          <w:p w14:paraId="6308BC89"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6135AFC8"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vqvqxsx</w:t>
            </w:r>
            <w:proofErr w:type="spellEnd"/>
          </w:p>
        </w:tc>
      </w:tr>
      <w:tr w:rsidR="00B530A9" w:rsidRPr="00E71875" w14:paraId="77B934C1" w14:textId="77777777" w:rsidTr="00F26DED">
        <w:tc>
          <w:tcPr>
            <w:tcW w:w="4579" w:type="dxa"/>
          </w:tcPr>
          <w:p w14:paraId="5B840730"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73149586"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B530A9" w:rsidRPr="00E71875" w14:paraId="2EB405D8" w14:textId="77777777" w:rsidTr="00F26DED">
        <w:tc>
          <w:tcPr>
            <w:tcW w:w="4579" w:type="dxa"/>
          </w:tcPr>
          <w:p w14:paraId="1729D2B7"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3A858109"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uzbcsjl</w:t>
            </w:r>
            <w:proofErr w:type="spellEnd"/>
          </w:p>
        </w:tc>
      </w:tr>
      <w:tr w:rsidR="00B530A9" w:rsidRPr="00E71875" w14:paraId="7E4F33D5" w14:textId="77777777" w:rsidTr="00F26DED">
        <w:tc>
          <w:tcPr>
            <w:tcW w:w="9010" w:type="dxa"/>
            <w:gridSpan w:val="2"/>
          </w:tcPr>
          <w:p w14:paraId="4B510590" w14:textId="77777777" w:rsidR="00B530A9" w:rsidRPr="00E71875" w:rsidRDefault="00B530A9" w:rsidP="00F26DED">
            <w:pPr>
              <w:jc w:val="center"/>
              <w:rPr>
                <w:rFonts w:asciiTheme="minorHAnsi" w:hAnsiTheme="minorHAnsi"/>
                <w:sz w:val="24"/>
                <w:szCs w:val="24"/>
              </w:rPr>
            </w:pPr>
            <w:r w:rsidRPr="00E71875">
              <w:rPr>
                <w:rFonts w:asciiTheme="minorHAnsi" w:hAnsiTheme="minorHAnsi"/>
                <w:sz w:val="24"/>
                <w:szCs w:val="24"/>
              </w:rPr>
              <w:t>Technology</w:t>
            </w:r>
          </w:p>
        </w:tc>
      </w:tr>
      <w:tr w:rsidR="00B530A9" w:rsidRPr="00E71875" w14:paraId="2634809E" w14:textId="77777777" w:rsidTr="00F26DED">
        <w:tc>
          <w:tcPr>
            <w:tcW w:w="4579" w:type="dxa"/>
          </w:tcPr>
          <w:p w14:paraId="3F84805E"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593D7814"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Djmhxwc</w:t>
            </w:r>
            <w:proofErr w:type="spellEnd"/>
          </w:p>
        </w:tc>
      </w:tr>
      <w:tr w:rsidR="00B530A9" w:rsidRPr="00E71875" w14:paraId="3586631A" w14:textId="77777777" w:rsidTr="00F26DED">
        <w:tc>
          <w:tcPr>
            <w:tcW w:w="4579" w:type="dxa"/>
          </w:tcPr>
          <w:p w14:paraId="4736EFB6"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2196E971"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B530A9" w:rsidRPr="00E71875" w14:paraId="4FA663EE" w14:textId="77777777" w:rsidTr="00F26DED">
        <w:tc>
          <w:tcPr>
            <w:tcW w:w="4579" w:type="dxa"/>
          </w:tcPr>
          <w:p w14:paraId="7F94A81F"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050298A3"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Fbrmwxt</w:t>
            </w:r>
            <w:proofErr w:type="spellEnd"/>
          </w:p>
        </w:tc>
      </w:tr>
      <w:tr w:rsidR="00B530A9" w:rsidRPr="00E71875" w14:paraId="2E513D79" w14:textId="77777777" w:rsidTr="00F26DED">
        <w:tc>
          <w:tcPr>
            <w:tcW w:w="4579" w:type="dxa"/>
          </w:tcPr>
          <w:p w14:paraId="3D547C93"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6D3BE872"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B530A9" w:rsidRPr="00E71875" w14:paraId="35CBECA2" w14:textId="77777777" w:rsidTr="00F26DED">
        <w:tc>
          <w:tcPr>
            <w:tcW w:w="4579" w:type="dxa"/>
          </w:tcPr>
          <w:p w14:paraId="7DB01FB3"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68BD0093"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B530A9" w:rsidRPr="00E71875" w14:paraId="2E8AB0B5" w14:textId="77777777" w:rsidTr="00F26DED">
        <w:tc>
          <w:tcPr>
            <w:tcW w:w="4579" w:type="dxa"/>
          </w:tcPr>
          <w:p w14:paraId="6B41C589"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55440BEF"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B530A9" w:rsidRPr="00E71875" w14:paraId="1892CEFC" w14:textId="77777777" w:rsidTr="00F26DED">
        <w:tc>
          <w:tcPr>
            <w:tcW w:w="4579" w:type="dxa"/>
          </w:tcPr>
          <w:p w14:paraId="19A9E447"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TEC7</w:t>
            </w:r>
          </w:p>
        </w:tc>
        <w:tc>
          <w:tcPr>
            <w:tcW w:w="4431" w:type="dxa"/>
          </w:tcPr>
          <w:p w14:paraId="25A72713"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B530A9" w:rsidRPr="00E71875" w14:paraId="3028485E" w14:textId="77777777" w:rsidTr="00F26DED">
        <w:tc>
          <w:tcPr>
            <w:tcW w:w="4579" w:type="dxa"/>
          </w:tcPr>
          <w:p w14:paraId="531B4D2C"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TEC8</w:t>
            </w:r>
          </w:p>
        </w:tc>
        <w:tc>
          <w:tcPr>
            <w:tcW w:w="4431" w:type="dxa"/>
          </w:tcPr>
          <w:p w14:paraId="596C7097" w14:textId="77777777" w:rsidR="00B530A9" w:rsidRPr="002962BA" w:rsidRDefault="00B530A9"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Zyruwtj</w:t>
            </w:r>
            <w:proofErr w:type="spellEnd"/>
          </w:p>
        </w:tc>
      </w:tr>
      <w:tr w:rsidR="00B530A9" w:rsidRPr="00E71875" w14:paraId="4B13315F" w14:textId="77777777" w:rsidTr="00F26DED">
        <w:tc>
          <w:tcPr>
            <w:tcW w:w="4579" w:type="dxa"/>
          </w:tcPr>
          <w:p w14:paraId="146D0D20"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TEC9</w:t>
            </w:r>
          </w:p>
        </w:tc>
        <w:tc>
          <w:tcPr>
            <w:tcW w:w="4431" w:type="dxa"/>
          </w:tcPr>
          <w:p w14:paraId="369D4956" w14:textId="77777777" w:rsidR="00B530A9" w:rsidRPr="001C000B" w:rsidRDefault="00B530A9"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B530A9" w:rsidRPr="00E71875" w14:paraId="6D0310CA" w14:textId="77777777" w:rsidTr="00F26DED">
        <w:tc>
          <w:tcPr>
            <w:tcW w:w="4579" w:type="dxa"/>
          </w:tcPr>
          <w:p w14:paraId="3A59EE24" w14:textId="77777777" w:rsidR="00B530A9" w:rsidRPr="00E71875" w:rsidRDefault="00B530A9"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2711B2BF" w14:textId="77777777" w:rsidR="00B530A9" w:rsidRPr="002962BA" w:rsidRDefault="00B530A9"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734BFA"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62D6" w14:textId="77777777" w:rsidR="00734BFA" w:rsidRDefault="00734BFA" w:rsidP="003B676B">
      <w:pPr>
        <w:spacing w:after="0" w:line="240" w:lineRule="auto"/>
      </w:pPr>
      <w:r>
        <w:separator/>
      </w:r>
    </w:p>
  </w:endnote>
  <w:endnote w:type="continuationSeparator" w:id="0">
    <w:p w14:paraId="36E1316D" w14:textId="77777777" w:rsidR="00734BFA" w:rsidRDefault="00734BFA"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0EED" w14:textId="77777777" w:rsidR="00734BFA" w:rsidRDefault="00734BFA" w:rsidP="003B676B">
      <w:pPr>
        <w:spacing w:after="0" w:line="240" w:lineRule="auto"/>
      </w:pPr>
      <w:r>
        <w:separator/>
      </w:r>
    </w:p>
  </w:footnote>
  <w:footnote w:type="continuationSeparator" w:id="0">
    <w:p w14:paraId="65314256" w14:textId="77777777" w:rsidR="00734BFA" w:rsidRDefault="00734BFA"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34874"/>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934CE"/>
    <w:rsid w:val="003B676B"/>
    <w:rsid w:val="003C588F"/>
    <w:rsid w:val="003E74A8"/>
    <w:rsid w:val="00453BD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34BFA"/>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0098F"/>
    <w:rsid w:val="00A36DD3"/>
    <w:rsid w:val="00A472BE"/>
    <w:rsid w:val="00A53156"/>
    <w:rsid w:val="00AC6B46"/>
    <w:rsid w:val="00AE1A1E"/>
    <w:rsid w:val="00B04CB3"/>
    <w:rsid w:val="00B077E4"/>
    <w:rsid w:val="00B11B9B"/>
    <w:rsid w:val="00B301B4"/>
    <w:rsid w:val="00B374F4"/>
    <w:rsid w:val="00B530A9"/>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69969240">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2904664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9</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11</cp:revision>
  <cp:lastPrinted>2020-03-16T04:26:00Z</cp:lastPrinted>
  <dcterms:created xsi:type="dcterms:W3CDTF">2020-03-22T05:32:00Z</dcterms:created>
  <dcterms:modified xsi:type="dcterms:W3CDTF">2021-07-10T21:46:00Z</dcterms:modified>
</cp:coreProperties>
</file>