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5AE1BA68" w:rsidR="00566A8C" w:rsidRDefault="00491663" w:rsidP="00566A8C">
      <w:pPr>
        <w:rPr>
          <w:lang w:val="en-PH"/>
        </w:rPr>
      </w:pPr>
      <w:r>
        <w:rPr>
          <w:lang w:val="en-PH"/>
        </w:rPr>
        <w:t xml:space="preserve">Letter </w:t>
      </w:r>
      <w:r w:rsidRPr="001D3333">
        <w:rPr>
          <w:lang w:val="en-PH"/>
        </w:rPr>
        <w:t xml:space="preserve">to </w:t>
      </w:r>
      <w:r w:rsidR="00025C96">
        <w:rPr>
          <w:lang w:val="en-PH"/>
        </w:rPr>
        <w:t>9</w:t>
      </w:r>
      <w:r w:rsidR="00815C00">
        <w:rPr>
          <w:lang w:val="en-PH"/>
        </w:rPr>
        <w:t>B</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73C24AF7"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025C96">
        <w:rPr>
          <w:rFonts w:asciiTheme="majorHAnsi" w:hAnsiTheme="majorHAnsi" w:cstheme="majorHAnsi"/>
          <w:b/>
          <w:sz w:val="24"/>
          <w:szCs w:val="24"/>
          <w:lang w:val="en-PH"/>
        </w:rPr>
        <w:t xml:space="preserve">9 </w:t>
      </w:r>
      <w:r w:rsidR="00815C00">
        <w:rPr>
          <w:rFonts w:asciiTheme="majorHAnsi" w:hAnsiTheme="majorHAnsi" w:cstheme="majorHAnsi"/>
          <w:b/>
          <w:sz w:val="24"/>
          <w:szCs w:val="24"/>
          <w:lang w:val="en-PH"/>
        </w:rPr>
        <w:t>B</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CD6772" w:rsidRDefault="001D3333" w:rsidP="00F26DED">
            <w:pPr>
              <w:rPr>
                <w:rFonts w:asciiTheme="minorHAnsi" w:hAnsiTheme="minorHAnsi" w:cstheme="majorHAnsi"/>
                <w:sz w:val="24"/>
                <w:szCs w:val="24"/>
                <w:lang w:val="en-PH"/>
              </w:rPr>
            </w:pPr>
            <w:r w:rsidRPr="00CD6772">
              <w:rPr>
                <w:rFonts w:asciiTheme="minorHAnsi" w:hAnsiTheme="minorHAnsi" w:cstheme="majorHAnsi"/>
                <w:sz w:val="24"/>
                <w:szCs w:val="24"/>
                <w:lang w:val="en-PH"/>
              </w:rPr>
              <w:t>English</w:t>
            </w:r>
          </w:p>
        </w:tc>
        <w:tc>
          <w:tcPr>
            <w:tcW w:w="5097" w:type="dxa"/>
          </w:tcPr>
          <w:p w14:paraId="4042BA4F" w14:textId="77777777" w:rsidR="00815C00" w:rsidRPr="00CD6772" w:rsidRDefault="00815C00" w:rsidP="00815C00">
            <w:pPr>
              <w:spacing w:after="0" w:line="240" w:lineRule="auto"/>
              <w:rPr>
                <w:rFonts w:asciiTheme="minorHAnsi" w:hAnsiTheme="minorHAnsi"/>
                <w:sz w:val="24"/>
                <w:szCs w:val="24"/>
              </w:rPr>
            </w:pPr>
            <w:r w:rsidRPr="00CD6772">
              <w:rPr>
                <w:rFonts w:asciiTheme="minorHAnsi" w:hAnsiTheme="minorHAnsi" w:cs="Arial"/>
                <w:color w:val="000000"/>
                <w:sz w:val="24"/>
                <w:szCs w:val="24"/>
              </w:rPr>
              <w:t>x3az5y2</w:t>
            </w:r>
          </w:p>
          <w:p w14:paraId="6BFB933C" w14:textId="5E36C3D3" w:rsidR="001D3333" w:rsidRPr="00CD6772" w:rsidRDefault="001D3333" w:rsidP="00815C00">
            <w:pPr>
              <w:spacing w:after="0" w:line="240" w:lineRule="auto"/>
              <w:rPr>
                <w:rFonts w:asciiTheme="minorHAnsi" w:hAnsiTheme="minorHAnsi"/>
                <w:color w:val="000000" w:themeColor="text1"/>
                <w:sz w:val="24"/>
                <w:szCs w:val="24"/>
              </w:rPr>
            </w:pPr>
          </w:p>
        </w:tc>
      </w:tr>
      <w:tr w:rsidR="001D3333" w:rsidRPr="00AB2659" w14:paraId="60ADEB19" w14:textId="77777777" w:rsidTr="00F26DED">
        <w:tc>
          <w:tcPr>
            <w:tcW w:w="5097" w:type="dxa"/>
          </w:tcPr>
          <w:p w14:paraId="7B859AB4" w14:textId="77777777" w:rsidR="001D3333" w:rsidRPr="00CD6772" w:rsidRDefault="001D3333" w:rsidP="00902E8F">
            <w:pPr>
              <w:spacing w:after="0" w:line="360" w:lineRule="auto"/>
              <w:rPr>
                <w:rFonts w:asciiTheme="minorHAnsi" w:hAnsiTheme="minorHAnsi" w:cstheme="majorHAnsi"/>
                <w:sz w:val="24"/>
                <w:szCs w:val="24"/>
                <w:lang w:val="en-PH"/>
              </w:rPr>
            </w:pPr>
            <w:proofErr w:type="spellStart"/>
            <w:r w:rsidRPr="00CD6772">
              <w:rPr>
                <w:rFonts w:asciiTheme="minorHAnsi" w:hAnsiTheme="minorHAnsi" w:cstheme="majorHAnsi"/>
                <w:sz w:val="24"/>
                <w:szCs w:val="24"/>
                <w:lang w:val="en-PH"/>
              </w:rPr>
              <w:t>Maths</w:t>
            </w:r>
            <w:proofErr w:type="spellEnd"/>
            <w:r w:rsidR="00902E8F" w:rsidRPr="00CD6772">
              <w:rPr>
                <w:rFonts w:asciiTheme="minorHAnsi" w:hAnsiTheme="minorHAnsi" w:cstheme="majorHAnsi"/>
                <w:sz w:val="24"/>
                <w:szCs w:val="24"/>
                <w:lang w:val="en-PH"/>
              </w:rPr>
              <w:t xml:space="preserve"> B</w:t>
            </w:r>
          </w:p>
          <w:p w14:paraId="7DED0211" w14:textId="77777777" w:rsidR="00902E8F" w:rsidRPr="00CD6772" w:rsidRDefault="00902E8F" w:rsidP="00902E8F">
            <w:pPr>
              <w:spacing w:after="0" w:line="360" w:lineRule="auto"/>
              <w:rPr>
                <w:rFonts w:asciiTheme="minorHAnsi" w:hAnsiTheme="minorHAnsi" w:cstheme="majorHAnsi"/>
                <w:sz w:val="24"/>
                <w:szCs w:val="24"/>
                <w:lang w:val="en-PH"/>
              </w:rPr>
            </w:pPr>
            <w:r w:rsidRPr="00CD6772">
              <w:rPr>
                <w:rFonts w:asciiTheme="minorHAnsi" w:hAnsiTheme="minorHAnsi" w:cstheme="majorHAnsi"/>
                <w:sz w:val="24"/>
                <w:szCs w:val="24"/>
                <w:lang w:val="en-PH"/>
              </w:rPr>
              <w:t>Math G</w:t>
            </w:r>
          </w:p>
          <w:p w14:paraId="66194AC3" w14:textId="5868887F" w:rsidR="00902E8F" w:rsidRPr="00CD6772" w:rsidRDefault="00902E8F" w:rsidP="00902E8F">
            <w:pPr>
              <w:spacing w:after="0" w:line="360" w:lineRule="auto"/>
              <w:rPr>
                <w:rFonts w:asciiTheme="minorHAnsi" w:hAnsiTheme="minorHAnsi" w:cstheme="majorHAnsi"/>
                <w:sz w:val="24"/>
                <w:szCs w:val="24"/>
                <w:lang w:val="en-PH"/>
              </w:rPr>
            </w:pPr>
            <w:proofErr w:type="spellStart"/>
            <w:r w:rsidRPr="00CD6772">
              <w:rPr>
                <w:rFonts w:asciiTheme="minorHAnsi" w:hAnsiTheme="minorHAnsi" w:cstheme="majorHAnsi"/>
                <w:sz w:val="24"/>
                <w:szCs w:val="24"/>
                <w:lang w:val="en-PH"/>
              </w:rPr>
              <w:t>Maths</w:t>
            </w:r>
            <w:proofErr w:type="spellEnd"/>
            <w:r w:rsidRPr="00CD6772">
              <w:rPr>
                <w:rFonts w:asciiTheme="minorHAnsi" w:hAnsiTheme="minorHAnsi" w:cstheme="majorHAnsi"/>
                <w:sz w:val="24"/>
                <w:szCs w:val="24"/>
                <w:lang w:val="en-PH"/>
              </w:rPr>
              <w:t xml:space="preserve"> L</w:t>
            </w:r>
          </w:p>
        </w:tc>
        <w:tc>
          <w:tcPr>
            <w:tcW w:w="5097" w:type="dxa"/>
          </w:tcPr>
          <w:p w14:paraId="10D949E1" w14:textId="3D495836" w:rsidR="00F61F37" w:rsidRPr="00CD6772" w:rsidRDefault="00815C00" w:rsidP="00902E8F">
            <w:pPr>
              <w:spacing w:after="0" w:line="360" w:lineRule="auto"/>
              <w:rPr>
                <w:rFonts w:asciiTheme="minorHAnsi" w:hAnsiTheme="minorHAnsi" w:cs="Arial"/>
                <w:color w:val="000000"/>
                <w:sz w:val="24"/>
                <w:szCs w:val="24"/>
              </w:rPr>
            </w:pPr>
            <w:r w:rsidRPr="00CD6772">
              <w:rPr>
                <w:rFonts w:asciiTheme="minorHAnsi" w:hAnsiTheme="minorHAnsi" w:cs="Arial"/>
                <w:color w:val="000000"/>
                <w:sz w:val="24"/>
                <w:szCs w:val="24"/>
              </w:rPr>
              <w:t>fud24xx</w:t>
            </w:r>
          </w:p>
          <w:p w14:paraId="26A10342" w14:textId="77777777" w:rsidR="00902E8F" w:rsidRPr="00CD6772" w:rsidRDefault="00902E8F" w:rsidP="00902E8F">
            <w:pPr>
              <w:spacing w:after="0" w:line="360" w:lineRule="auto"/>
              <w:rPr>
                <w:rFonts w:asciiTheme="minorHAnsi" w:hAnsiTheme="minorHAnsi"/>
                <w:sz w:val="24"/>
                <w:szCs w:val="24"/>
              </w:rPr>
            </w:pPr>
            <w:r w:rsidRPr="00CD6772">
              <w:rPr>
                <w:rFonts w:asciiTheme="minorHAnsi" w:hAnsiTheme="minorHAnsi" w:cs="Arial"/>
                <w:color w:val="000000"/>
                <w:sz w:val="24"/>
                <w:szCs w:val="24"/>
              </w:rPr>
              <w:t>3qshacj</w:t>
            </w:r>
          </w:p>
          <w:p w14:paraId="485E31EB" w14:textId="37AB3E98" w:rsidR="001D3333" w:rsidRPr="00CD6772" w:rsidRDefault="00902E8F" w:rsidP="00902E8F">
            <w:pPr>
              <w:spacing w:after="0" w:line="360" w:lineRule="auto"/>
              <w:rPr>
                <w:rFonts w:asciiTheme="minorHAnsi" w:hAnsiTheme="minorHAnsi"/>
                <w:sz w:val="24"/>
                <w:szCs w:val="24"/>
              </w:rPr>
            </w:pPr>
            <w:r w:rsidRPr="00CD6772">
              <w:rPr>
                <w:rFonts w:asciiTheme="minorHAnsi" w:hAnsiTheme="minorHAnsi" w:cs="Arial"/>
                <w:color w:val="000000"/>
                <w:sz w:val="24"/>
                <w:szCs w:val="24"/>
              </w:rPr>
              <w:t>xap63hz</w:t>
            </w:r>
          </w:p>
        </w:tc>
      </w:tr>
      <w:tr w:rsidR="001D3333" w:rsidRPr="00AB2659" w14:paraId="687F2640" w14:textId="77777777" w:rsidTr="003C43D5">
        <w:tc>
          <w:tcPr>
            <w:tcW w:w="5097" w:type="dxa"/>
          </w:tcPr>
          <w:p w14:paraId="0B20F90C" w14:textId="77777777" w:rsidR="001D3333" w:rsidRPr="00CD6772" w:rsidRDefault="001D3333" w:rsidP="00F26DED">
            <w:pPr>
              <w:rPr>
                <w:rFonts w:asciiTheme="minorHAnsi" w:hAnsiTheme="minorHAnsi" w:cstheme="majorHAnsi"/>
                <w:sz w:val="24"/>
                <w:szCs w:val="24"/>
                <w:lang w:val="en-PH"/>
              </w:rPr>
            </w:pPr>
            <w:r w:rsidRPr="00CD6772">
              <w:rPr>
                <w:rFonts w:asciiTheme="minorHAnsi" w:hAnsiTheme="minorHAnsi" w:cstheme="majorHAnsi"/>
                <w:sz w:val="24"/>
                <w:szCs w:val="24"/>
                <w:lang w:val="en-PH"/>
              </w:rPr>
              <w:t>Science</w:t>
            </w:r>
          </w:p>
        </w:tc>
        <w:tc>
          <w:tcPr>
            <w:tcW w:w="5097" w:type="dxa"/>
            <w:shd w:val="clear" w:color="auto" w:fill="auto"/>
          </w:tcPr>
          <w:p w14:paraId="3E9D60E4" w14:textId="77777777" w:rsidR="00815C00" w:rsidRPr="00CD6772" w:rsidRDefault="00815C00" w:rsidP="00815C00">
            <w:pPr>
              <w:spacing w:after="0" w:line="240" w:lineRule="auto"/>
              <w:rPr>
                <w:rFonts w:asciiTheme="minorHAnsi" w:hAnsiTheme="minorHAnsi"/>
                <w:sz w:val="24"/>
                <w:szCs w:val="24"/>
              </w:rPr>
            </w:pPr>
            <w:r w:rsidRPr="00CD6772">
              <w:rPr>
                <w:rFonts w:asciiTheme="minorHAnsi" w:hAnsiTheme="minorHAnsi" w:cs="Arial"/>
                <w:color w:val="000000"/>
                <w:sz w:val="24"/>
                <w:szCs w:val="24"/>
                <w:shd w:val="clear" w:color="auto" w:fill="FFFFFF"/>
              </w:rPr>
              <w:t>yvfkw3u</w:t>
            </w:r>
          </w:p>
          <w:p w14:paraId="74F4A587" w14:textId="397702E5" w:rsidR="001D3333" w:rsidRPr="00CD6772" w:rsidRDefault="001D3333" w:rsidP="00815C00">
            <w:pPr>
              <w:spacing w:after="0" w:line="240" w:lineRule="auto"/>
              <w:rPr>
                <w:rFonts w:asciiTheme="minorHAnsi" w:hAnsiTheme="minorHAnsi"/>
                <w:color w:val="000000" w:themeColor="text1"/>
                <w:sz w:val="24"/>
                <w:szCs w:val="24"/>
              </w:rPr>
            </w:pPr>
          </w:p>
        </w:tc>
      </w:tr>
      <w:tr w:rsidR="001D3333" w:rsidRPr="00AB2659" w14:paraId="1B63898F" w14:textId="77777777" w:rsidTr="00F26DED">
        <w:tc>
          <w:tcPr>
            <w:tcW w:w="5097" w:type="dxa"/>
          </w:tcPr>
          <w:p w14:paraId="70EB48FA" w14:textId="77777777" w:rsidR="001D3333" w:rsidRPr="00CD6772" w:rsidRDefault="001D3333" w:rsidP="00F26DED">
            <w:pPr>
              <w:rPr>
                <w:rFonts w:asciiTheme="minorHAnsi" w:hAnsiTheme="minorHAnsi" w:cstheme="majorHAnsi"/>
                <w:sz w:val="24"/>
                <w:szCs w:val="24"/>
                <w:lang w:val="en-PH"/>
              </w:rPr>
            </w:pPr>
            <w:r w:rsidRPr="00CD6772">
              <w:rPr>
                <w:rFonts w:asciiTheme="minorHAnsi" w:hAnsiTheme="minorHAnsi" w:cstheme="majorHAnsi"/>
                <w:sz w:val="24"/>
                <w:szCs w:val="24"/>
                <w:lang w:val="en-PH"/>
              </w:rPr>
              <w:t>HSIE - History/Geography</w:t>
            </w:r>
          </w:p>
        </w:tc>
        <w:tc>
          <w:tcPr>
            <w:tcW w:w="5097" w:type="dxa"/>
          </w:tcPr>
          <w:p w14:paraId="682D01F5" w14:textId="77777777" w:rsidR="00815C00" w:rsidRPr="00CD6772" w:rsidRDefault="00815C00" w:rsidP="00815C00">
            <w:pPr>
              <w:spacing w:after="0" w:line="240" w:lineRule="auto"/>
              <w:rPr>
                <w:rFonts w:asciiTheme="minorHAnsi" w:hAnsiTheme="minorHAnsi"/>
                <w:sz w:val="24"/>
                <w:szCs w:val="24"/>
              </w:rPr>
            </w:pPr>
            <w:r w:rsidRPr="00CD6772">
              <w:rPr>
                <w:rFonts w:asciiTheme="minorHAnsi" w:hAnsiTheme="minorHAnsi" w:cs="Arial"/>
                <w:color w:val="000000"/>
                <w:sz w:val="24"/>
                <w:szCs w:val="24"/>
              </w:rPr>
              <w:t>uwhvk2l</w:t>
            </w:r>
          </w:p>
          <w:p w14:paraId="0D94AAA7" w14:textId="32CB4F64" w:rsidR="001D3333" w:rsidRPr="00CD6772" w:rsidRDefault="001D3333" w:rsidP="00815C00">
            <w:pPr>
              <w:spacing w:after="0" w:line="240" w:lineRule="auto"/>
              <w:rPr>
                <w:rFonts w:asciiTheme="minorHAnsi" w:hAnsiTheme="minorHAnsi"/>
                <w:color w:val="000000" w:themeColor="text1"/>
                <w:sz w:val="24"/>
                <w:szCs w:val="24"/>
              </w:rPr>
            </w:pPr>
          </w:p>
        </w:tc>
      </w:tr>
      <w:tr w:rsidR="001D3333" w:rsidRPr="00AB2659" w14:paraId="351622F5" w14:textId="77777777" w:rsidTr="00F26DED">
        <w:tc>
          <w:tcPr>
            <w:tcW w:w="5097" w:type="dxa"/>
          </w:tcPr>
          <w:p w14:paraId="54A0F1F7" w14:textId="77777777" w:rsidR="001D3333" w:rsidRPr="00CD6772" w:rsidRDefault="001D3333" w:rsidP="00F26DED">
            <w:pPr>
              <w:rPr>
                <w:rFonts w:asciiTheme="minorHAnsi" w:hAnsiTheme="minorHAnsi" w:cstheme="majorHAnsi"/>
                <w:sz w:val="24"/>
                <w:szCs w:val="24"/>
                <w:lang w:val="en-PH"/>
              </w:rPr>
            </w:pPr>
            <w:r w:rsidRPr="00CD6772">
              <w:rPr>
                <w:rFonts w:asciiTheme="minorHAnsi" w:hAnsiTheme="minorHAnsi" w:cstheme="majorHAnsi"/>
                <w:sz w:val="24"/>
                <w:szCs w:val="24"/>
                <w:lang w:val="en-PH"/>
              </w:rPr>
              <w:t>PDHPE</w:t>
            </w:r>
          </w:p>
        </w:tc>
        <w:tc>
          <w:tcPr>
            <w:tcW w:w="5097" w:type="dxa"/>
          </w:tcPr>
          <w:p w14:paraId="1FD4BE4A" w14:textId="77777777" w:rsidR="00815C00" w:rsidRPr="00CD6772" w:rsidRDefault="00815C00" w:rsidP="00815C00">
            <w:pPr>
              <w:spacing w:after="0" w:line="240" w:lineRule="auto"/>
              <w:rPr>
                <w:rFonts w:asciiTheme="minorHAnsi" w:hAnsiTheme="minorHAnsi"/>
                <w:sz w:val="24"/>
                <w:szCs w:val="24"/>
              </w:rPr>
            </w:pPr>
            <w:r w:rsidRPr="00CD6772">
              <w:rPr>
                <w:rFonts w:asciiTheme="minorHAnsi" w:hAnsiTheme="minorHAnsi" w:cs="Arial"/>
                <w:color w:val="000000"/>
                <w:sz w:val="24"/>
                <w:szCs w:val="24"/>
              </w:rPr>
              <w:t>yvf3r2t</w:t>
            </w:r>
          </w:p>
          <w:p w14:paraId="74F6A49D" w14:textId="0599BF13" w:rsidR="001D3333" w:rsidRPr="00CD6772" w:rsidRDefault="001D3333" w:rsidP="00815C00">
            <w:pPr>
              <w:spacing w:after="0" w:line="240" w:lineRule="auto"/>
              <w:rPr>
                <w:rFonts w:asciiTheme="minorHAnsi" w:hAnsiTheme="minorHAnsi"/>
                <w:color w:val="000000" w:themeColor="text1"/>
                <w:sz w:val="24"/>
                <w:szCs w:val="24"/>
              </w:rPr>
            </w:pPr>
          </w:p>
        </w:tc>
      </w:tr>
    </w:tbl>
    <w:p w14:paraId="14172108" w14:textId="77777777" w:rsidR="00587FAD" w:rsidRDefault="00587FAD" w:rsidP="00566A8C">
      <w:pPr>
        <w:rPr>
          <w:lang w:val="en-PH"/>
        </w:rPr>
      </w:pPr>
    </w:p>
    <w:p w14:paraId="0B71EBCB" w14:textId="5CDB5959"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46EFCAE3" w14:textId="77777777" w:rsidR="00FA0640" w:rsidRDefault="00FA0640" w:rsidP="00FA0640">
      <w:pPr>
        <w:jc w:val="center"/>
        <w:rPr>
          <w:rFonts w:eastAsia="Times New Roman" w:cs="Arial"/>
          <w:color w:val="000000"/>
          <w:sz w:val="28"/>
          <w:szCs w:val="28"/>
          <w:lang w:eastAsia="en-GB"/>
        </w:rPr>
      </w:pPr>
    </w:p>
    <w:p w14:paraId="165FBDC3" w14:textId="7E2AB1B1" w:rsidR="00FA0640" w:rsidRPr="00113FFF" w:rsidRDefault="00FA0640" w:rsidP="00FA0640">
      <w:pPr>
        <w:jc w:val="center"/>
        <w:rPr>
          <w:rFonts w:ascii="Times New Roman" w:eastAsia="Times New Roman" w:hAnsi="Times New Roman" w:cs="Times New Roman"/>
          <w:lang w:eastAsia="en-GB"/>
        </w:rPr>
      </w:pPr>
      <w:r w:rsidRPr="00113FFF">
        <w:rPr>
          <w:rFonts w:eastAsia="Times New Roman" w:cs="Arial"/>
          <w:color w:val="000000"/>
          <w:sz w:val="28"/>
          <w:szCs w:val="28"/>
          <w:lang w:eastAsia="en-GB"/>
        </w:rPr>
        <w:lastRenderedPageBreak/>
        <w:t>Year 9 Electives</w:t>
      </w:r>
    </w:p>
    <w:p w14:paraId="71FFAB0B" w14:textId="77777777" w:rsidR="00FA0640" w:rsidRPr="00113FFF" w:rsidRDefault="00FA0640" w:rsidP="00FA0640">
      <w:pPr>
        <w:jc w:val="center"/>
        <w:rPr>
          <w:rFonts w:ascii="Times New Roman" w:eastAsia="Times New Roman" w:hAnsi="Times New Roman" w:cs="Times New Roman"/>
          <w:lang w:eastAsia="en-GB"/>
        </w:rPr>
      </w:pPr>
    </w:p>
    <w:tbl>
      <w:tblPr>
        <w:tblW w:w="7078" w:type="dxa"/>
        <w:jc w:val="center"/>
        <w:tblCellMar>
          <w:top w:w="15" w:type="dxa"/>
          <w:left w:w="15" w:type="dxa"/>
          <w:bottom w:w="15" w:type="dxa"/>
          <w:right w:w="15" w:type="dxa"/>
        </w:tblCellMar>
        <w:tblLook w:val="04A0" w:firstRow="1" w:lastRow="0" w:firstColumn="1" w:lastColumn="0" w:noHBand="0" w:noVBand="1"/>
      </w:tblPr>
      <w:tblGrid>
        <w:gridCol w:w="1247"/>
        <w:gridCol w:w="1052"/>
        <w:gridCol w:w="1258"/>
        <w:gridCol w:w="1087"/>
        <w:gridCol w:w="1247"/>
        <w:gridCol w:w="1187"/>
      </w:tblGrid>
      <w:tr w:rsidR="00FA0640" w:rsidRPr="00113FFF" w14:paraId="73E7A5C7" w14:textId="77777777" w:rsidTr="00F26DED">
        <w:trPr>
          <w:jc w:val="center"/>
        </w:trPr>
        <w:tc>
          <w:tcPr>
            <w:tcW w:w="2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1B097" w14:textId="77777777" w:rsidR="00FA0640" w:rsidRPr="00113FFF" w:rsidRDefault="00FA0640"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08AC3" w14:textId="77777777" w:rsidR="00FA0640" w:rsidRPr="00113FFF" w:rsidRDefault="00FA0640"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4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8490F" w14:textId="77777777" w:rsidR="00FA0640" w:rsidRPr="00113FFF" w:rsidRDefault="00FA0640"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FA0640" w:rsidRPr="00113FFF" w14:paraId="3E4DB215"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FC1A0" w14:textId="77777777" w:rsidR="00FA0640" w:rsidRPr="00113FFF" w:rsidRDefault="00FA0640"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3D430" w14:textId="77777777" w:rsidR="00FA0640" w:rsidRPr="00113FFF" w:rsidRDefault="00FA0640"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03710" w14:textId="77777777" w:rsidR="00FA0640" w:rsidRPr="00113FFF" w:rsidRDefault="00FA0640"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D43F1" w14:textId="77777777" w:rsidR="00FA0640" w:rsidRPr="00113FFF" w:rsidRDefault="00FA0640"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45A4D" w14:textId="77777777" w:rsidR="00FA0640" w:rsidRPr="00113FFF" w:rsidRDefault="00FA0640"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92F6F" w14:textId="77777777" w:rsidR="00FA0640" w:rsidRPr="00113FFF" w:rsidRDefault="00FA0640"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r>
      <w:tr w:rsidR="00FA0640" w:rsidRPr="00113FFF" w14:paraId="42518BA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B593AA" w14:textId="77777777" w:rsidR="00FA0640" w:rsidRDefault="00FA0640"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p w14:paraId="61EEB7E6"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11D5E9"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ub5e2yg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481FF1"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FE214A"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4FEB53"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Big History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03A804"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nxrfpww</w:t>
            </w:r>
            <w:proofErr w:type="spellEnd"/>
          </w:p>
        </w:tc>
      </w:tr>
      <w:tr w:rsidR="00FA0640" w:rsidRPr="00113FFF" w14:paraId="21C0F542"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6661B9" w14:textId="77777777" w:rsidR="00FA0640" w:rsidRDefault="00FA0640"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Drama</w:t>
            </w:r>
          </w:p>
          <w:p w14:paraId="6BBFE5EC"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E48845"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io2r5ic</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4C8A85"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AE6C9"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af77t3d</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7806"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1D5134"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Times New Roman"/>
                <w:color w:val="000000" w:themeColor="text1"/>
                <w:szCs w:val="20"/>
                <w:lang w:eastAsia="en-GB"/>
              </w:rPr>
              <w:t>m3g3vca</w:t>
            </w:r>
          </w:p>
        </w:tc>
      </w:tr>
      <w:tr w:rsidR="00FA0640" w:rsidRPr="00113FFF" w14:paraId="0CFED63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8DB5C1"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825940"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ozgpx6p</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A69F34"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366C27"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hqcur2k</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DFDAF9"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Design and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E07540"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esh7yne</w:t>
            </w:r>
          </w:p>
        </w:tc>
      </w:tr>
      <w:tr w:rsidR="00FA0640" w:rsidRPr="00113FFF" w14:paraId="42A5801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6CDE23"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French</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92BC9C"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vvpv4il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5A62A0"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International Studies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863F36"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omymrs6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33BF1A"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372308"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p>
          <w:p w14:paraId="3F47DAE6"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vca5s22</w:t>
            </w:r>
          </w:p>
        </w:tc>
      </w:tr>
      <w:tr w:rsidR="00FA0640" w:rsidRPr="00113FFF" w14:paraId="5DDE6713"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30110D"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History Elective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0B14FC"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q4hkbg3</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30EBA6"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CD32EC"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bjt5tcz</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2745A1"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Japanese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A6E650"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s2ehfbb</w:t>
            </w:r>
          </w:p>
        </w:tc>
      </w:tr>
      <w:tr w:rsidR="00FA0640" w:rsidRPr="00113FFF" w14:paraId="6009508F"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251FD7"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435014"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63C1FE"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1605FE"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F0AE27"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55CF94"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2jeehdc</w:t>
            </w:r>
          </w:p>
        </w:tc>
      </w:tr>
      <w:tr w:rsidR="00FA0640" w:rsidRPr="00113FFF" w14:paraId="1D3B9B7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645816"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Marine and Aquaculture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94318B"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fcy4mho</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3D440A"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Music</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68035A"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zluo3x6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559E17"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9E9EB6"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c7nvnsd</w:t>
            </w:r>
          </w:p>
        </w:tc>
      </w:tr>
      <w:tr w:rsidR="00FA0640" w:rsidRPr="00113FFF" w14:paraId="7FAB88E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C7D490"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Multimedia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3251DC"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xo2dhsg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7B2B95"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43B19F"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wfbfeu3</w:t>
            </w:r>
          </w:p>
          <w:p w14:paraId="1001E6F9"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06A501"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Design</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F4DE94"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2hfl26d</w:t>
            </w:r>
          </w:p>
          <w:p w14:paraId="360BD9B3" w14:textId="77777777" w:rsidR="00FA0640" w:rsidRPr="00113FFF" w:rsidRDefault="00FA0640" w:rsidP="00F26DED">
            <w:pPr>
              <w:spacing w:after="240"/>
              <w:jc w:val="center"/>
              <w:rPr>
                <w:rFonts w:asciiTheme="minorHAnsi" w:eastAsia="Times New Roman" w:hAnsiTheme="minorHAnsi" w:cs="Times New Roman"/>
                <w:color w:val="000000" w:themeColor="text1"/>
                <w:szCs w:val="20"/>
                <w:lang w:eastAsia="en-GB"/>
              </w:rPr>
            </w:pPr>
          </w:p>
        </w:tc>
      </w:tr>
      <w:tr w:rsidR="00FA0640" w:rsidRPr="00113FFF" w14:paraId="3B188C84"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B02729"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 and Digital 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DB4BE6"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r6mssrm</w:t>
            </w:r>
          </w:p>
          <w:p w14:paraId="79FBA811" w14:textId="77777777" w:rsidR="00FA0640" w:rsidRPr="00113FFF" w:rsidRDefault="00FA0640" w:rsidP="00F26DED">
            <w:pPr>
              <w:spacing w:after="240"/>
              <w:jc w:val="center"/>
              <w:rPr>
                <w:rFonts w:asciiTheme="minorHAnsi" w:eastAsia="Times New Roman" w:hAnsiTheme="minorHAnsi" w:cs="Times New Roman"/>
                <w:color w:val="000000" w:themeColor="text1"/>
                <w:szCs w:val="20"/>
                <w:lang w:eastAsia="en-GB"/>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6B9B92"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Philosophy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3C1292"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o3gxeph</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13F6A"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Timber</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A66DA" w14:textId="77777777" w:rsidR="00FA0640" w:rsidRPr="00113FFF" w:rsidRDefault="00FA0640"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qh6rrgs</w:t>
            </w:r>
          </w:p>
        </w:tc>
      </w:tr>
      <w:tr w:rsidR="00FA0640" w:rsidRPr="00113FFF" w14:paraId="4AE7177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D388A8" w14:textId="77777777" w:rsidR="00FA0640" w:rsidRPr="00113FFF" w:rsidRDefault="00FA0640"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lastRenderedPageBreak/>
              <w:t>Work Education</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2E73AA" w14:textId="77777777" w:rsidR="00FA0640" w:rsidRPr="00113FFF" w:rsidRDefault="00FA0640"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t>5qpavq6</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82A69" w14:textId="77777777" w:rsidR="00FA0640" w:rsidRPr="00113FFF" w:rsidRDefault="00FA0640" w:rsidP="00F26DED">
            <w:pPr>
              <w:jc w:val="center"/>
              <w:rPr>
                <w:rFonts w:asciiTheme="minorHAnsi" w:eastAsia="Times New Roman" w:hAnsiTheme="minorHAnsi" w:cs="Times New Roman"/>
                <w:szCs w:val="20"/>
                <w:lang w:eastAsia="en-GB"/>
              </w:rPr>
            </w:pP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1FB5F8" w14:textId="77777777" w:rsidR="00FA0640" w:rsidRPr="00113FFF" w:rsidRDefault="00FA0640" w:rsidP="00F26DED">
            <w:pPr>
              <w:jc w:val="center"/>
              <w:rPr>
                <w:rFonts w:asciiTheme="minorHAnsi" w:eastAsia="Times New Roman" w:hAnsiTheme="minorHAnsi" w:cs="Times New Roman"/>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94AAEF" w14:textId="77777777" w:rsidR="00FA0640" w:rsidRPr="00113FFF" w:rsidRDefault="00FA0640" w:rsidP="00F26DED">
            <w:pPr>
              <w:jc w:val="center"/>
              <w:rPr>
                <w:rFonts w:asciiTheme="minorHAnsi" w:eastAsia="Times New Roman" w:hAnsiTheme="minorHAnsi" w:cs="Times New Roman"/>
                <w:szCs w:val="20"/>
                <w:lang w:eastAsia="en-GB"/>
              </w:rPr>
            </w:pP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6E635F" w14:textId="77777777" w:rsidR="00FA0640" w:rsidRPr="00113FFF" w:rsidRDefault="00FA0640" w:rsidP="00F26DED">
            <w:pPr>
              <w:jc w:val="center"/>
              <w:rPr>
                <w:rFonts w:asciiTheme="minorHAnsi" w:eastAsia="Times New Roman" w:hAnsiTheme="minorHAnsi" w:cs="Times New Roman"/>
                <w:szCs w:val="20"/>
                <w:lang w:eastAsia="en-GB"/>
              </w:rPr>
            </w:pPr>
          </w:p>
        </w:tc>
      </w:tr>
    </w:tbl>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674924"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6DCD1306" w14:textId="78473C68" w:rsidR="00566A8C" w:rsidRDefault="00566A8C" w:rsidP="00566A8C">
      <w:pPr>
        <w:rPr>
          <w:lang w:val="en-PH"/>
        </w:rPr>
      </w:pPr>
      <w:r>
        <w:rPr>
          <w:lang w:val="en-PH"/>
        </w:rPr>
        <w:t>Yours sincerely</w:t>
      </w:r>
      <w:r>
        <w:rPr>
          <w:lang w:val="en-PH"/>
        </w:rPr>
        <w:br/>
      </w: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BBD34" w14:textId="77777777" w:rsidR="00674924" w:rsidRDefault="00674924" w:rsidP="003B676B">
      <w:pPr>
        <w:spacing w:after="0" w:line="240" w:lineRule="auto"/>
      </w:pPr>
      <w:r>
        <w:separator/>
      </w:r>
    </w:p>
  </w:endnote>
  <w:endnote w:type="continuationSeparator" w:id="0">
    <w:p w14:paraId="203D5367" w14:textId="77777777" w:rsidR="00674924" w:rsidRDefault="00674924"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A307" w14:textId="77777777" w:rsidR="00674924" w:rsidRDefault="00674924" w:rsidP="003B676B">
      <w:pPr>
        <w:spacing w:after="0" w:line="240" w:lineRule="auto"/>
      </w:pPr>
      <w:r>
        <w:separator/>
      </w:r>
    </w:p>
  </w:footnote>
  <w:footnote w:type="continuationSeparator" w:id="0">
    <w:p w14:paraId="2FA85E22" w14:textId="77777777" w:rsidR="00674924" w:rsidRDefault="00674924"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C16FE"/>
    <w:rsid w:val="0016234A"/>
    <w:rsid w:val="00175589"/>
    <w:rsid w:val="00193772"/>
    <w:rsid w:val="001D3333"/>
    <w:rsid w:val="001E03CF"/>
    <w:rsid w:val="001F6506"/>
    <w:rsid w:val="0021729A"/>
    <w:rsid w:val="0022730D"/>
    <w:rsid w:val="0025486E"/>
    <w:rsid w:val="0026678B"/>
    <w:rsid w:val="00287EBA"/>
    <w:rsid w:val="002943D5"/>
    <w:rsid w:val="002C1EAE"/>
    <w:rsid w:val="002E6615"/>
    <w:rsid w:val="002E69B8"/>
    <w:rsid w:val="00305EDE"/>
    <w:rsid w:val="00325417"/>
    <w:rsid w:val="00354F34"/>
    <w:rsid w:val="003567C6"/>
    <w:rsid w:val="00385E5A"/>
    <w:rsid w:val="003934CE"/>
    <w:rsid w:val="003B676B"/>
    <w:rsid w:val="003C43D5"/>
    <w:rsid w:val="003C588F"/>
    <w:rsid w:val="003E74A8"/>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74924"/>
    <w:rsid w:val="006A7080"/>
    <w:rsid w:val="006E1CD0"/>
    <w:rsid w:val="006F0AFC"/>
    <w:rsid w:val="006F4174"/>
    <w:rsid w:val="00720C40"/>
    <w:rsid w:val="007647AA"/>
    <w:rsid w:val="007F37B1"/>
    <w:rsid w:val="00815C00"/>
    <w:rsid w:val="008230E2"/>
    <w:rsid w:val="00825355"/>
    <w:rsid w:val="008347C5"/>
    <w:rsid w:val="00861E0D"/>
    <w:rsid w:val="008A7D82"/>
    <w:rsid w:val="008B5693"/>
    <w:rsid w:val="008C51B7"/>
    <w:rsid w:val="008C7614"/>
    <w:rsid w:val="008D7A0C"/>
    <w:rsid w:val="008E5704"/>
    <w:rsid w:val="00902E8F"/>
    <w:rsid w:val="0090418A"/>
    <w:rsid w:val="00945D03"/>
    <w:rsid w:val="00965B8B"/>
    <w:rsid w:val="00986794"/>
    <w:rsid w:val="009875C1"/>
    <w:rsid w:val="009C5F94"/>
    <w:rsid w:val="009E21F8"/>
    <w:rsid w:val="00A0010A"/>
    <w:rsid w:val="00A36DD3"/>
    <w:rsid w:val="00A472BE"/>
    <w:rsid w:val="00A53156"/>
    <w:rsid w:val="00AC6B46"/>
    <w:rsid w:val="00AE1A1E"/>
    <w:rsid w:val="00B04CB3"/>
    <w:rsid w:val="00B077E4"/>
    <w:rsid w:val="00B11B9B"/>
    <w:rsid w:val="00B301B4"/>
    <w:rsid w:val="00B374F4"/>
    <w:rsid w:val="00B52E1B"/>
    <w:rsid w:val="00BA1F45"/>
    <w:rsid w:val="00BE7154"/>
    <w:rsid w:val="00BF2C7E"/>
    <w:rsid w:val="00C23CED"/>
    <w:rsid w:val="00C2748C"/>
    <w:rsid w:val="00C36289"/>
    <w:rsid w:val="00C52B71"/>
    <w:rsid w:val="00C86BFD"/>
    <w:rsid w:val="00CB1F3C"/>
    <w:rsid w:val="00CC4CD4"/>
    <w:rsid w:val="00CC7CF8"/>
    <w:rsid w:val="00CD10C6"/>
    <w:rsid w:val="00CD6772"/>
    <w:rsid w:val="00CE33D8"/>
    <w:rsid w:val="00CE7F48"/>
    <w:rsid w:val="00CF0351"/>
    <w:rsid w:val="00D260E7"/>
    <w:rsid w:val="00D427DA"/>
    <w:rsid w:val="00D50C6F"/>
    <w:rsid w:val="00D51BD0"/>
    <w:rsid w:val="00D6561F"/>
    <w:rsid w:val="00D70596"/>
    <w:rsid w:val="00D8693A"/>
    <w:rsid w:val="00D91255"/>
    <w:rsid w:val="00DB03AC"/>
    <w:rsid w:val="00DD0812"/>
    <w:rsid w:val="00DD5AA3"/>
    <w:rsid w:val="00DD7053"/>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1F37"/>
    <w:rsid w:val="00F664AC"/>
    <w:rsid w:val="00F84593"/>
    <w:rsid w:val="00FA0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70784015">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84045385">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2015152">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04966030">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43609917">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060907384">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183007798">
      <w:bodyDiv w:val="1"/>
      <w:marLeft w:val="0"/>
      <w:marRight w:val="0"/>
      <w:marTop w:val="0"/>
      <w:marBottom w:val="0"/>
      <w:divBdr>
        <w:top w:val="none" w:sz="0" w:space="0" w:color="auto"/>
        <w:left w:val="none" w:sz="0" w:space="0" w:color="auto"/>
        <w:bottom w:val="none" w:sz="0" w:space="0" w:color="auto"/>
        <w:right w:val="none" w:sz="0" w:space="0" w:color="auto"/>
      </w:divBdr>
    </w:div>
    <w:div w:id="1243030353">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38597776">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34603494">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896547658">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35474984">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20</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18</cp:revision>
  <cp:lastPrinted>2020-03-16T04:26:00Z</cp:lastPrinted>
  <dcterms:created xsi:type="dcterms:W3CDTF">2020-03-22T05:32:00Z</dcterms:created>
  <dcterms:modified xsi:type="dcterms:W3CDTF">2021-07-11T06:04:00Z</dcterms:modified>
</cp:coreProperties>
</file>