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4BA7E6B3"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310729">
        <w:rPr>
          <w:lang w:val="en-PH"/>
        </w:rPr>
        <w:t>O</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2A2F5F2C"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310729">
        <w:rPr>
          <w:rFonts w:asciiTheme="majorHAnsi" w:hAnsiTheme="majorHAnsi" w:cstheme="majorHAnsi"/>
          <w:b/>
          <w:sz w:val="24"/>
          <w:szCs w:val="24"/>
          <w:lang w:val="en-PH"/>
        </w:rPr>
        <w:t>O</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AAB18C3" w14:textId="77777777" w:rsidR="00310729" w:rsidRPr="00310729" w:rsidRDefault="00310729" w:rsidP="00310729">
            <w:pPr>
              <w:spacing w:after="0" w:line="240" w:lineRule="auto"/>
              <w:rPr>
                <w:rFonts w:ascii="Calibri" w:hAnsi="Calibri"/>
                <w:sz w:val="24"/>
                <w:szCs w:val="24"/>
              </w:rPr>
            </w:pPr>
            <w:proofErr w:type="spellStart"/>
            <w:r w:rsidRPr="00310729">
              <w:rPr>
                <w:rFonts w:ascii="Calibri" w:hAnsi="Calibri" w:cs="Arial"/>
                <w:color w:val="000000"/>
                <w:sz w:val="24"/>
                <w:szCs w:val="24"/>
              </w:rPr>
              <w:t>jjpdtcd</w:t>
            </w:r>
            <w:proofErr w:type="spellEnd"/>
          </w:p>
          <w:p w14:paraId="6BFB933C" w14:textId="5E36C3D3" w:rsidR="001D3333" w:rsidRPr="00310729" w:rsidRDefault="001D3333" w:rsidP="00310729">
            <w:pPr>
              <w:spacing w:after="0" w:line="240" w:lineRule="auto"/>
              <w:rPr>
                <w:rFonts w:ascii="Calibri" w:hAnsi="Calibri"/>
                <w:color w:val="000000" w:themeColor="text1"/>
                <w:sz w:val="24"/>
                <w:szCs w:val="24"/>
              </w:rPr>
            </w:pPr>
          </w:p>
        </w:tc>
      </w:tr>
      <w:tr w:rsidR="001D3333" w:rsidRPr="00AB2659" w14:paraId="60ADEB19" w14:textId="77777777" w:rsidTr="00F26DED">
        <w:tc>
          <w:tcPr>
            <w:tcW w:w="5097" w:type="dxa"/>
          </w:tcPr>
          <w:p w14:paraId="4724A91E" w14:textId="77777777" w:rsidR="001D3333" w:rsidRDefault="001D3333"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r w:rsidR="0004699B">
              <w:rPr>
                <w:rFonts w:asciiTheme="majorHAnsi" w:hAnsiTheme="majorHAnsi" w:cstheme="majorHAnsi"/>
                <w:sz w:val="24"/>
                <w:szCs w:val="24"/>
                <w:lang w:val="en-PH"/>
              </w:rPr>
              <w:t xml:space="preserve"> O</w:t>
            </w:r>
          </w:p>
          <w:p w14:paraId="76DA1E7F" w14:textId="46B77BDD" w:rsidR="0004699B" w:rsidRDefault="0004699B" w:rsidP="00F26DED">
            <w:pPr>
              <w:rPr>
                <w:rFonts w:asciiTheme="majorHAnsi" w:hAnsiTheme="majorHAnsi" w:cstheme="majorHAnsi"/>
                <w:sz w:val="24"/>
                <w:szCs w:val="24"/>
                <w:lang w:val="en-PH"/>
              </w:rPr>
            </w:pPr>
            <w:proofErr w:type="spellStart"/>
            <w:r>
              <w:rPr>
                <w:rFonts w:asciiTheme="majorHAnsi" w:hAnsiTheme="majorHAnsi" w:cstheme="majorHAnsi"/>
                <w:sz w:val="24"/>
                <w:szCs w:val="24"/>
                <w:lang w:val="en-PH"/>
              </w:rPr>
              <w:t>Maths</w:t>
            </w:r>
            <w:proofErr w:type="spellEnd"/>
            <w:r>
              <w:rPr>
                <w:rFonts w:asciiTheme="majorHAnsi" w:hAnsiTheme="majorHAnsi" w:cstheme="majorHAnsi"/>
                <w:sz w:val="24"/>
                <w:szCs w:val="24"/>
                <w:lang w:val="en-PH"/>
              </w:rPr>
              <w:t xml:space="preserve"> P</w:t>
            </w:r>
          </w:p>
          <w:p w14:paraId="66194AC3" w14:textId="6FC6C6D0" w:rsidR="0004699B" w:rsidRPr="00AB2659" w:rsidRDefault="0004699B" w:rsidP="00F26DED">
            <w:pPr>
              <w:rPr>
                <w:rFonts w:asciiTheme="majorHAnsi" w:hAnsiTheme="majorHAnsi" w:cstheme="majorHAnsi"/>
                <w:sz w:val="24"/>
                <w:szCs w:val="24"/>
                <w:lang w:val="en-PH"/>
              </w:rPr>
            </w:pPr>
            <w:proofErr w:type="spellStart"/>
            <w:r>
              <w:rPr>
                <w:rFonts w:asciiTheme="majorHAnsi" w:hAnsiTheme="majorHAnsi" w:cstheme="majorHAnsi"/>
                <w:sz w:val="24"/>
                <w:szCs w:val="24"/>
                <w:lang w:val="en-PH"/>
              </w:rPr>
              <w:t>Maths</w:t>
            </w:r>
            <w:proofErr w:type="spellEnd"/>
            <w:r>
              <w:rPr>
                <w:rFonts w:asciiTheme="majorHAnsi" w:hAnsiTheme="majorHAnsi" w:cstheme="majorHAnsi"/>
                <w:sz w:val="24"/>
                <w:szCs w:val="24"/>
                <w:lang w:val="en-PH"/>
              </w:rPr>
              <w:t xml:space="preserve"> R</w:t>
            </w:r>
          </w:p>
        </w:tc>
        <w:tc>
          <w:tcPr>
            <w:tcW w:w="5097" w:type="dxa"/>
          </w:tcPr>
          <w:p w14:paraId="0A0A9496" w14:textId="1DB7640C" w:rsidR="00310729" w:rsidRPr="0004699B" w:rsidRDefault="0004699B" w:rsidP="00310729">
            <w:pPr>
              <w:spacing w:after="0" w:line="240" w:lineRule="auto"/>
              <w:rPr>
                <w:rFonts w:asciiTheme="minorHAnsi" w:hAnsiTheme="minorHAnsi" w:cs="Arial"/>
                <w:color w:val="000000"/>
                <w:sz w:val="24"/>
                <w:szCs w:val="24"/>
              </w:rPr>
            </w:pPr>
            <w:proofErr w:type="spellStart"/>
            <w:r>
              <w:rPr>
                <w:rFonts w:asciiTheme="minorHAnsi" w:hAnsiTheme="minorHAnsi" w:cs="Arial"/>
                <w:color w:val="000000"/>
                <w:sz w:val="24"/>
                <w:szCs w:val="24"/>
              </w:rPr>
              <w:t>c</w:t>
            </w:r>
            <w:r w:rsidR="00310729" w:rsidRPr="0004699B">
              <w:rPr>
                <w:rFonts w:asciiTheme="minorHAnsi" w:hAnsiTheme="minorHAnsi" w:cs="Arial"/>
                <w:color w:val="000000"/>
                <w:sz w:val="24"/>
                <w:szCs w:val="24"/>
              </w:rPr>
              <w:t>skmxem</w:t>
            </w:r>
            <w:proofErr w:type="spellEnd"/>
          </w:p>
          <w:p w14:paraId="0D3FB623" w14:textId="6EA79B56" w:rsidR="0004699B" w:rsidRPr="0004699B" w:rsidRDefault="0004699B" w:rsidP="00310729">
            <w:pPr>
              <w:spacing w:after="0" w:line="240" w:lineRule="auto"/>
              <w:rPr>
                <w:rFonts w:asciiTheme="minorHAnsi" w:hAnsiTheme="minorHAnsi" w:cs="Arial"/>
                <w:color w:val="000000"/>
                <w:sz w:val="24"/>
                <w:szCs w:val="24"/>
              </w:rPr>
            </w:pPr>
          </w:p>
          <w:p w14:paraId="5DE5E0EF" w14:textId="77777777" w:rsidR="0004699B" w:rsidRPr="0004699B" w:rsidRDefault="0004699B" w:rsidP="0004699B">
            <w:pPr>
              <w:spacing w:after="0" w:line="240" w:lineRule="auto"/>
              <w:rPr>
                <w:rFonts w:asciiTheme="minorHAnsi" w:hAnsiTheme="minorHAnsi"/>
                <w:sz w:val="24"/>
                <w:szCs w:val="24"/>
              </w:rPr>
            </w:pPr>
            <w:r w:rsidRPr="0004699B">
              <w:rPr>
                <w:rFonts w:asciiTheme="minorHAnsi" w:hAnsiTheme="minorHAnsi" w:cs="Arial"/>
                <w:color w:val="000000"/>
                <w:sz w:val="24"/>
                <w:szCs w:val="24"/>
              </w:rPr>
              <w:t>muk4zip</w:t>
            </w:r>
          </w:p>
          <w:p w14:paraId="2EFF36A4" w14:textId="798546C2" w:rsidR="0004699B" w:rsidRPr="0004699B" w:rsidRDefault="0004699B" w:rsidP="00310729">
            <w:pPr>
              <w:spacing w:after="0" w:line="240" w:lineRule="auto"/>
              <w:rPr>
                <w:rFonts w:asciiTheme="minorHAnsi" w:hAnsiTheme="minorHAnsi"/>
                <w:sz w:val="24"/>
                <w:szCs w:val="24"/>
              </w:rPr>
            </w:pPr>
          </w:p>
          <w:p w14:paraId="08F8766B" w14:textId="63EFD819" w:rsidR="0004699B" w:rsidRPr="0004699B" w:rsidRDefault="0004699B" w:rsidP="00310729">
            <w:pPr>
              <w:spacing w:after="0" w:line="240" w:lineRule="auto"/>
              <w:rPr>
                <w:rFonts w:asciiTheme="minorHAnsi" w:hAnsiTheme="minorHAnsi"/>
                <w:sz w:val="24"/>
                <w:szCs w:val="24"/>
              </w:rPr>
            </w:pPr>
            <w:r w:rsidRPr="0004699B">
              <w:rPr>
                <w:rFonts w:asciiTheme="minorHAnsi" w:hAnsiTheme="minorHAnsi" w:cs="Arial"/>
                <w:color w:val="000000"/>
                <w:sz w:val="24"/>
                <w:szCs w:val="24"/>
              </w:rPr>
              <w:t>7gia67k</w:t>
            </w:r>
          </w:p>
          <w:p w14:paraId="485E31EB" w14:textId="76034BD1" w:rsidR="001D3333" w:rsidRPr="00310729" w:rsidRDefault="001D3333" w:rsidP="00310729">
            <w:pPr>
              <w:spacing w:after="0" w:line="240" w:lineRule="auto"/>
              <w:rPr>
                <w:rFonts w:ascii="Calibri" w:hAnsi="Calibri"/>
                <w:color w:val="000000" w:themeColor="text1"/>
                <w:sz w:val="24"/>
                <w:szCs w:val="24"/>
              </w:rPr>
            </w:pPr>
          </w:p>
        </w:tc>
      </w:tr>
      <w:tr w:rsidR="001D3333" w:rsidRPr="00AB2659" w14:paraId="687F2640" w14:textId="77777777" w:rsidTr="003C43D5">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shd w:val="clear" w:color="auto" w:fill="auto"/>
          </w:tcPr>
          <w:p w14:paraId="12DD8587" w14:textId="77777777" w:rsidR="00310729" w:rsidRPr="00310729" w:rsidRDefault="00310729" w:rsidP="00310729">
            <w:pPr>
              <w:spacing w:after="0" w:line="240" w:lineRule="auto"/>
              <w:rPr>
                <w:rFonts w:ascii="Calibri" w:hAnsi="Calibri"/>
                <w:sz w:val="24"/>
                <w:szCs w:val="24"/>
              </w:rPr>
            </w:pPr>
            <w:r w:rsidRPr="00310729">
              <w:rPr>
                <w:rFonts w:ascii="Calibri" w:hAnsi="Calibri" w:cs="Arial"/>
                <w:color w:val="000000"/>
                <w:sz w:val="24"/>
                <w:szCs w:val="24"/>
              </w:rPr>
              <w:t>dk45r7j</w:t>
            </w:r>
          </w:p>
          <w:p w14:paraId="74F4A587" w14:textId="397702E5" w:rsidR="001D3333" w:rsidRPr="00310729" w:rsidRDefault="001D3333" w:rsidP="00310729">
            <w:pPr>
              <w:spacing w:after="0" w:line="240" w:lineRule="auto"/>
              <w:rPr>
                <w:rFonts w:ascii="Calibri" w:hAnsi="Calibri"/>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516FB55E" w14:textId="77777777" w:rsidR="00310729" w:rsidRPr="00310729" w:rsidRDefault="00310729" w:rsidP="00310729">
            <w:pPr>
              <w:spacing w:after="0" w:line="240" w:lineRule="auto"/>
              <w:rPr>
                <w:rFonts w:ascii="Calibri" w:hAnsi="Calibri"/>
                <w:sz w:val="24"/>
                <w:szCs w:val="24"/>
              </w:rPr>
            </w:pPr>
            <w:r w:rsidRPr="00310729">
              <w:rPr>
                <w:rFonts w:ascii="Calibri" w:hAnsi="Calibri" w:cs="Arial"/>
                <w:color w:val="000000"/>
                <w:sz w:val="24"/>
                <w:szCs w:val="24"/>
              </w:rPr>
              <w:t>5b73jwb</w:t>
            </w:r>
          </w:p>
          <w:p w14:paraId="0D94AAA7" w14:textId="32CB4F64" w:rsidR="001D3333" w:rsidRPr="00310729" w:rsidRDefault="001D3333" w:rsidP="00310729">
            <w:pPr>
              <w:spacing w:after="0" w:line="240" w:lineRule="auto"/>
              <w:rPr>
                <w:rFonts w:ascii="Calibri" w:hAnsi="Calibri"/>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43C2BC9F" w14:textId="77777777" w:rsidR="00310729" w:rsidRPr="00310729" w:rsidRDefault="00310729" w:rsidP="00310729">
            <w:pPr>
              <w:spacing w:after="0" w:line="240" w:lineRule="auto"/>
              <w:rPr>
                <w:rFonts w:ascii="Calibri" w:hAnsi="Calibri"/>
                <w:sz w:val="24"/>
                <w:szCs w:val="24"/>
              </w:rPr>
            </w:pPr>
            <w:r w:rsidRPr="00310729">
              <w:rPr>
                <w:rFonts w:ascii="Calibri" w:hAnsi="Calibri" w:cs="Arial"/>
                <w:color w:val="000000"/>
                <w:sz w:val="24"/>
                <w:szCs w:val="24"/>
              </w:rPr>
              <w:t>zem2bye</w:t>
            </w:r>
          </w:p>
          <w:p w14:paraId="74F6A49D" w14:textId="0599BF13" w:rsidR="001D3333" w:rsidRPr="00310729" w:rsidRDefault="001D3333" w:rsidP="00310729">
            <w:pPr>
              <w:spacing w:after="0" w:line="240" w:lineRule="auto"/>
              <w:rPr>
                <w:rFonts w:ascii="Calibri" w:hAnsi="Calibr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507407DA" w14:textId="77777777" w:rsidR="001212D8" w:rsidRPr="00113FFF" w:rsidRDefault="001212D8" w:rsidP="001212D8">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0E5E13A2" w14:textId="77777777" w:rsidR="001212D8" w:rsidRPr="00113FFF" w:rsidRDefault="001212D8" w:rsidP="001212D8">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1212D8" w:rsidRPr="00113FFF" w14:paraId="4F5B66C2"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F4BC" w14:textId="77777777" w:rsidR="001212D8" w:rsidRPr="00113FFF" w:rsidRDefault="001212D8"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0A3B1" w14:textId="77777777" w:rsidR="001212D8" w:rsidRPr="00113FFF" w:rsidRDefault="001212D8"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49D82" w14:textId="77777777" w:rsidR="001212D8" w:rsidRPr="00113FFF" w:rsidRDefault="001212D8"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1212D8" w:rsidRPr="00113FFF" w14:paraId="0D52961F"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F4DA"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AF08B"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AB175"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93E3"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41409"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19809" w14:textId="77777777" w:rsidR="001212D8" w:rsidRPr="00113FFF" w:rsidRDefault="001212D8"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1212D8" w:rsidRPr="00113FFF" w14:paraId="6556ADE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5D8B0" w14:textId="77777777" w:rsidR="001212D8" w:rsidRDefault="001212D8"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5C669EF8"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D716C"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53A9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448997"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F598C"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FB14B8"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1212D8" w:rsidRPr="00113FFF" w14:paraId="670D540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AA008" w14:textId="77777777" w:rsidR="001212D8" w:rsidRDefault="001212D8"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34BA2B53"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CCF84"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1D5EB"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85F7A"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C3B39E"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CEAE9B"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1212D8" w:rsidRPr="00113FFF" w14:paraId="435F36C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5DD47C"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D4C25"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F2300"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E7EB4"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4FB912"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BE725"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1212D8" w:rsidRPr="00113FFF" w14:paraId="7E62AE5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657CD"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31A94"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F881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D3C806"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D4B78"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352AC3"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
          <w:p w14:paraId="45B65188"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1212D8" w:rsidRPr="00113FFF" w14:paraId="68CF654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C62016"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9AA90"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0FD2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B91EA"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B976F5"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154A47"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1212D8" w:rsidRPr="00113FFF" w14:paraId="320DACE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6C31D2"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C042DF"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228F9"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7AA8A2"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A40FF8"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054AA7"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1212D8" w:rsidRPr="00113FFF" w14:paraId="5574B63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FEC25"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31E6E"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B35DBE"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201E8F"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13A4E"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67A74"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1212D8" w:rsidRPr="00113FFF" w14:paraId="46E36C0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7F4267"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3753C"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55568A"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E5BA8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0930E6EB"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7892F"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6925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5F57D06A" w14:textId="77777777" w:rsidR="001212D8" w:rsidRPr="00113FFF" w:rsidRDefault="001212D8" w:rsidP="00F26DED">
            <w:pPr>
              <w:spacing w:after="240"/>
              <w:jc w:val="center"/>
              <w:rPr>
                <w:rFonts w:asciiTheme="minorHAnsi" w:eastAsia="Times New Roman" w:hAnsiTheme="minorHAnsi" w:cs="Times New Roman"/>
                <w:color w:val="000000" w:themeColor="text1"/>
                <w:szCs w:val="20"/>
                <w:lang w:eastAsia="en-GB"/>
              </w:rPr>
            </w:pPr>
          </w:p>
        </w:tc>
      </w:tr>
      <w:tr w:rsidR="001212D8" w:rsidRPr="00113FFF" w14:paraId="4D1FFEC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4AD4D"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692B8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58B6C71C" w14:textId="77777777" w:rsidR="001212D8" w:rsidRPr="00113FFF" w:rsidRDefault="001212D8"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014F71"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518CD4"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44E59"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8E820D" w14:textId="77777777" w:rsidR="001212D8" w:rsidRPr="00113FFF" w:rsidRDefault="001212D8"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1212D8" w:rsidRPr="00113FFF" w14:paraId="6938E73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DA16F" w14:textId="77777777" w:rsidR="001212D8" w:rsidRPr="00113FFF" w:rsidRDefault="001212D8"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6FF4E" w14:textId="77777777" w:rsidR="001212D8" w:rsidRPr="00113FFF" w:rsidRDefault="001212D8"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D4754" w14:textId="77777777" w:rsidR="001212D8" w:rsidRPr="00113FFF" w:rsidRDefault="001212D8"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61BE2" w14:textId="77777777" w:rsidR="001212D8" w:rsidRPr="00113FFF" w:rsidRDefault="001212D8"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289A0C" w14:textId="77777777" w:rsidR="001212D8" w:rsidRPr="00113FFF" w:rsidRDefault="001212D8"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A9C3E" w14:textId="77777777" w:rsidR="001212D8" w:rsidRPr="00113FFF" w:rsidRDefault="001212D8" w:rsidP="00F26DED">
            <w:pPr>
              <w:jc w:val="center"/>
              <w:rPr>
                <w:rFonts w:asciiTheme="minorHAnsi" w:eastAsia="Times New Roman" w:hAnsiTheme="minorHAnsi" w:cs="Times New Roman"/>
                <w:szCs w:val="20"/>
                <w:lang w:eastAsia="en-GB"/>
              </w:rPr>
            </w:pP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B57F06"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7E04DD90"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A476" w14:textId="77777777" w:rsidR="00B57F06" w:rsidRDefault="00B57F06" w:rsidP="003B676B">
      <w:pPr>
        <w:spacing w:after="0" w:line="240" w:lineRule="auto"/>
      </w:pPr>
      <w:r>
        <w:separator/>
      </w:r>
    </w:p>
  </w:endnote>
  <w:endnote w:type="continuationSeparator" w:id="0">
    <w:p w14:paraId="6028CEBD" w14:textId="77777777" w:rsidR="00B57F06" w:rsidRDefault="00B57F06"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1B5F8" w14:textId="77777777" w:rsidR="00B57F06" w:rsidRDefault="00B57F06" w:rsidP="003B676B">
      <w:pPr>
        <w:spacing w:after="0" w:line="240" w:lineRule="auto"/>
      </w:pPr>
      <w:r>
        <w:separator/>
      </w:r>
    </w:p>
  </w:footnote>
  <w:footnote w:type="continuationSeparator" w:id="0">
    <w:p w14:paraId="40E19038" w14:textId="77777777" w:rsidR="00B57F06" w:rsidRDefault="00B57F06"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4699B"/>
    <w:rsid w:val="000C16FE"/>
    <w:rsid w:val="001212D8"/>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10729"/>
    <w:rsid w:val="00354F34"/>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84B65"/>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7F06"/>
    <w:rsid w:val="00BA1F45"/>
    <w:rsid w:val="00BC6389"/>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82186509">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63984052">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890114170">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209031742">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64562030">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07901761">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 w:id="2104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19</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15</cp:revision>
  <cp:lastPrinted>2020-03-16T04:26:00Z</cp:lastPrinted>
  <dcterms:created xsi:type="dcterms:W3CDTF">2020-03-22T05:32:00Z</dcterms:created>
  <dcterms:modified xsi:type="dcterms:W3CDTF">2021-07-11T06:05:00Z</dcterms:modified>
</cp:coreProperties>
</file>