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48A27FDB"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F61F37">
        <w:rPr>
          <w:lang w:val="en-PH"/>
        </w:rPr>
        <w:t>S</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44E95663"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D51BD0">
        <w:rPr>
          <w:rFonts w:asciiTheme="majorHAnsi" w:hAnsiTheme="majorHAnsi" w:cstheme="majorHAnsi"/>
          <w:b/>
          <w:sz w:val="24"/>
          <w:szCs w:val="24"/>
          <w:lang w:val="en-PH"/>
        </w:rPr>
        <w:t>R</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461BEB81" w14:textId="77777777" w:rsidR="00F61F37" w:rsidRPr="00F61F37" w:rsidRDefault="00F61F37" w:rsidP="00F61F37">
            <w:pPr>
              <w:spacing w:after="0" w:line="240" w:lineRule="auto"/>
              <w:rPr>
                <w:rFonts w:asciiTheme="minorHAnsi" w:hAnsiTheme="minorHAnsi"/>
                <w:color w:val="000000" w:themeColor="text1"/>
                <w:sz w:val="24"/>
                <w:szCs w:val="24"/>
              </w:rPr>
            </w:pPr>
            <w:proofErr w:type="spellStart"/>
            <w:r w:rsidRPr="00F61F37">
              <w:rPr>
                <w:rFonts w:asciiTheme="minorHAnsi" w:hAnsiTheme="minorHAnsi" w:cs="Arial"/>
                <w:color w:val="000000" w:themeColor="text1"/>
                <w:sz w:val="24"/>
                <w:szCs w:val="24"/>
              </w:rPr>
              <w:t>rvfjvwv</w:t>
            </w:r>
            <w:proofErr w:type="spellEnd"/>
          </w:p>
          <w:p w14:paraId="6BFB933C" w14:textId="5E36C3D3" w:rsidR="001D3333" w:rsidRPr="00F61F37" w:rsidRDefault="001D3333" w:rsidP="00F61F37">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410E3705" w14:textId="77777777" w:rsidR="001D3333" w:rsidRDefault="001D3333" w:rsidP="00373865">
            <w:pPr>
              <w:spacing w:after="0" w:line="360" w:lineRule="auto"/>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r w:rsidR="00373865">
              <w:rPr>
                <w:rFonts w:asciiTheme="majorHAnsi" w:hAnsiTheme="majorHAnsi" w:cstheme="majorHAnsi"/>
                <w:sz w:val="24"/>
                <w:szCs w:val="24"/>
                <w:lang w:val="en-PH"/>
              </w:rPr>
              <w:t xml:space="preserve"> S</w:t>
            </w:r>
          </w:p>
          <w:p w14:paraId="66194AC3" w14:textId="064E2AEE" w:rsidR="00373865" w:rsidRPr="00AB2659" w:rsidRDefault="00373865" w:rsidP="00373865">
            <w:pPr>
              <w:spacing w:after="0" w:line="360" w:lineRule="auto"/>
              <w:rPr>
                <w:rFonts w:asciiTheme="majorHAnsi" w:hAnsiTheme="majorHAnsi" w:cstheme="majorHAnsi"/>
                <w:sz w:val="24"/>
                <w:szCs w:val="24"/>
                <w:lang w:val="en-PH"/>
              </w:rPr>
            </w:pPr>
            <w:proofErr w:type="spellStart"/>
            <w:r>
              <w:rPr>
                <w:rFonts w:asciiTheme="majorHAnsi" w:hAnsiTheme="majorHAnsi" w:cstheme="majorHAnsi"/>
                <w:sz w:val="24"/>
                <w:szCs w:val="24"/>
                <w:lang w:val="en-PH"/>
              </w:rPr>
              <w:t>Maths</w:t>
            </w:r>
            <w:proofErr w:type="spellEnd"/>
            <w:r>
              <w:rPr>
                <w:rFonts w:asciiTheme="majorHAnsi" w:hAnsiTheme="majorHAnsi" w:cstheme="majorHAnsi"/>
                <w:sz w:val="24"/>
                <w:szCs w:val="24"/>
                <w:lang w:val="en-PH"/>
              </w:rPr>
              <w:t xml:space="preserve"> W</w:t>
            </w:r>
          </w:p>
        </w:tc>
        <w:tc>
          <w:tcPr>
            <w:tcW w:w="5097" w:type="dxa"/>
          </w:tcPr>
          <w:p w14:paraId="10D949E1" w14:textId="77777777" w:rsidR="00F61F37" w:rsidRPr="00373865" w:rsidRDefault="00F61F37" w:rsidP="00373865">
            <w:pPr>
              <w:spacing w:after="0" w:line="360" w:lineRule="auto"/>
              <w:rPr>
                <w:rFonts w:asciiTheme="minorHAnsi" w:hAnsiTheme="minorHAnsi"/>
                <w:color w:val="000000" w:themeColor="text1"/>
                <w:sz w:val="24"/>
                <w:szCs w:val="24"/>
              </w:rPr>
            </w:pPr>
            <w:proofErr w:type="spellStart"/>
            <w:r w:rsidRPr="00373865">
              <w:rPr>
                <w:rFonts w:asciiTheme="minorHAnsi" w:hAnsiTheme="minorHAnsi" w:cs="Arial"/>
                <w:color w:val="000000" w:themeColor="text1"/>
                <w:sz w:val="24"/>
                <w:szCs w:val="24"/>
              </w:rPr>
              <w:t>irnaslp</w:t>
            </w:r>
            <w:proofErr w:type="spellEnd"/>
          </w:p>
          <w:p w14:paraId="485E31EB" w14:textId="6849F99F" w:rsidR="00373865" w:rsidRPr="00373865" w:rsidRDefault="00373865" w:rsidP="00373865">
            <w:pPr>
              <w:spacing w:after="0" w:line="360" w:lineRule="auto"/>
              <w:rPr>
                <w:rFonts w:asciiTheme="minorHAnsi" w:hAnsiTheme="minorHAnsi"/>
                <w:sz w:val="24"/>
                <w:szCs w:val="24"/>
              </w:rPr>
            </w:pPr>
            <w:r w:rsidRPr="00373865">
              <w:rPr>
                <w:rFonts w:asciiTheme="minorHAnsi" w:hAnsiTheme="minorHAnsi" w:cs="Arial"/>
                <w:color w:val="000000"/>
                <w:sz w:val="24"/>
                <w:szCs w:val="24"/>
              </w:rPr>
              <w:t>4xwgi3k</w:t>
            </w:r>
          </w:p>
        </w:tc>
      </w:tr>
      <w:tr w:rsidR="001D3333" w:rsidRPr="00AB2659" w14:paraId="687F2640" w14:textId="77777777" w:rsidTr="003C43D5">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shd w:val="clear" w:color="auto" w:fill="auto"/>
          </w:tcPr>
          <w:p w14:paraId="4522D845" w14:textId="77777777" w:rsidR="00F61F37" w:rsidRPr="00F61F37" w:rsidRDefault="00F61F37" w:rsidP="00F61F37">
            <w:pPr>
              <w:spacing w:after="0" w:line="240" w:lineRule="auto"/>
              <w:rPr>
                <w:rFonts w:asciiTheme="minorHAnsi" w:hAnsiTheme="minorHAnsi"/>
                <w:color w:val="000000" w:themeColor="text1"/>
                <w:sz w:val="24"/>
                <w:szCs w:val="24"/>
              </w:rPr>
            </w:pPr>
            <w:proofErr w:type="spellStart"/>
            <w:r w:rsidRPr="00F61F37">
              <w:rPr>
                <w:rFonts w:asciiTheme="minorHAnsi" w:hAnsiTheme="minorHAnsi" w:cs="Arial"/>
                <w:color w:val="000000" w:themeColor="text1"/>
                <w:sz w:val="24"/>
                <w:szCs w:val="24"/>
              </w:rPr>
              <w:t>wbpbrhw</w:t>
            </w:r>
            <w:proofErr w:type="spellEnd"/>
          </w:p>
          <w:p w14:paraId="74F4A587" w14:textId="397702E5" w:rsidR="001D3333" w:rsidRPr="00F61F37" w:rsidRDefault="001D3333" w:rsidP="00F61F37">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4D721A54" w14:textId="77777777" w:rsidR="00F61F37" w:rsidRPr="00F61F37" w:rsidRDefault="00F61F37" w:rsidP="00F61F37">
            <w:pPr>
              <w:spacing w:after="0" w:line="240" w:lineRule="auto"/>
              <w:rPr>
                <w:rFonts w:asciiTheme="minorHAnsi" w:hAnsiTheme="minorHAnsi"/>
                <w:color w:val="000000" w:themeColor="text1"/>
                <w:sz w:val="24"/>
                <w:szCs w:val="24"/>
              </w:rPr>
            </w:pPr>
            <w:r w:rsidRPr="00F61F37">
              <w:rPr>
                <w:rFonts w:asciiTheme="minorHAnsi" w:hAnsiTheme="minorHAnsi"/>
                <w:color w:val="000000" w:themeColor="text1"/>
                <w:sz w:val="24"/>
                <w:szCs w:val="24"/>
              </w:rPr>
              <w:t>hva3ufr</w:t>
            </w:r>
          </w:p>
          <w:p w14:paraId="0D94AAA7" w14:textId="32CB4F64" w:rsidR="001D3333" w:rsidRPr="00F61F37" w:rsidRDefault="001D3333" w:rsidP="00F61F37">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10C01655" w14:textId="77777777" w:rsidR="00F61F37" w:rsidRPr="00F61F37" w:rsidRDefault="00F61F37" w:rsidP="00F61F37">
            <w:pPr>
              <w:spacing w:after="0" w:line="240" w:lineRule="auto"/>
              <w:rPr>
                <w:rFonts w:asciiTheme="minorHAnsi" w:hAnsiTheme="minorHAnsi"/>
                <w:color w:val="000000" w:themeColor="text1"/>
                <w:sz w:val="24"/>
                <w:szCs w:val="24"/>
              </w:rPr>
            </w:pPr>
            <w:r w:rsidRPr="00F61F37">
              <w:rPr>
                <w:rFonts w:asciiTheme="minorHAnsi" w:hAnsiTheme="minorHAnsi" w:cs="Arial"/>
                <w:color w:val="000000" w:themeColor="text1"/>
                <w:sz w:val="24"/>
                <w:szCs w:val="24"/>
              </w:rPr>
              <w:t>isan72t</w:t>
            </w:r>
          </w:p>
          <w:p w14:paraId="74F6A49D" w14:textId="0599BF13" w:rsidR="001D3333" w:rsidRPr="00F61F37" w:rsidRDefault="001D3333" w:rsidP="00F61F37">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725CAF99" w14:textId="77777777" w:rsidR="00FC440A" w:rsidRPr="00113FFF" w:rsidRDefault="00FC440A" w:rsidP="00FC440A">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t>Year 9 Electives</w:t>
      </w:r>
    </w:p>
    <w:p w14:paraId="68C97EFC" w14:textId="77777777" w:rsidR="00FC440A" w:rsidRPr="00113FFF" w:rsidRDefault="00FC440A" w:rsidP="00FC440A">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FC440A" w:rsidRPr="00113FFF" w14:paraId="797F7124"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73E0" w14:textId="77777777" w:rsidR="00FC440A" w:rsidRPr="00113FFF" w:rsidRDefault="00FC440A" w:rsidP="00F26DED">
            <w:pPr>
              <w:jc w:val="center"/>
              <w:rPr>
                <w:rFonts w:eastAsia="Times New Roman" w:cs="Arial"/>
                <w:color w:val="000000"/>
                <w:sz w:val="22"/>
                <w:lang w:eastAsia="en-GB"/>
              </w:rPr>
            </w:pPr>
            <w:r>
              <w:rPr>
                <w:rFonts w:eastAsia="Times New Roman" w:cs="Arial"/>
                <w:color w:val="000000"/>
                <w:sz w:val="22"/>
                <w:lang w:eastAsia="en-GB"/>
              </w:rPr>
              <w:lastRenderedPageBreak/>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0230" w14:textId="77777777" w:rsidR="00FC440A" w:rsidRPr="00113FFF" w:rsidRDefault="00FC440A"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AC8C" w14:textId="77777777" w:rsidR="00FC440A" w:rsidRPr="00113FFF" w:rsidRDefault="00FC440A"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FC440A" w:rsidRPr="00113FFF" w14:paraId="644B681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45CB4"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52B25"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52EC4"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FE6A6"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05928"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07C2" w14:textId="77777777" w:rsidR="00FC440A" w:rsidRPr="00113FFF" w:rsidRDefault="00FC440A"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FC440A" w:rsidRPr="00113FFF" w14:paraId="2D4CC4C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5AA5A" w14:textId="77777777" w:rsidR="00FC440A" w:rsidRDefault="00FC440A"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74C510AA"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1D3F05"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786FF"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D2B8D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0A89B2"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126DC"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FC440A" w:rsidRPr="00113FFF" w14:paraId="0825E31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25CDB2" w14:textId="77777777" w:rsidR="00FC440A" w:rsidRDefault="00FC440A"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465129D6"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BEE078"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B61A62"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1F03AE"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DD2180"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AE592"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FC440A" w:rsidRPr="00113FFF" w14:paraId="642CEDD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86978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707854"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C4F746"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4EFA38"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1FC41"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70F25"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FC440A" w:rsidRPr="00113FFF" w14:paraId="16460F7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DEE95"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6A5EA"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7EF68"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E823C0"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054B7"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AED3C3"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
          <w:p w14:paraId="05FEAD2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FC440A" w:rsidRPr="00113FFF" w14:paraId="7A04F0D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CB8C1"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D87A24"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26922"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17FDB8"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D3BF3"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188AC"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FC440A" w:rsidRPr="00113FFF" w14:paraId="1F529A2F"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8025F"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FB06F"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405576"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1B601D"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326FA"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B3AF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FC440A" w:rsidRPr="00113FFF" w14:paraId="0203F44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1BF3C"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2498C"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C5727"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83E1A"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F31122"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52D33"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FC440A" w:rsidRPr="00113FFF" w14:paraId="52B50C8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F90E6"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26B57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CE5B5"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D5292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35993D59"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D35A4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BDCB8"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408F40C8" w14:textId="77777777" w:rsidR="00FC440A" w:rsidRPr="00113FFF" w:rsidRDefault="00FC440A" w:rsidP="00F26DED">
            <w:pPr>
              <w:spacing w:after="240"/>
              <w:jc w:val="center"/>
              <w:rPr>
                <w:rFonts w:asciiTheme="minorHAnsi" w:eastAsia="Times New Roman" w:hAnsiTheme="minorHAnsi" w:cs="Times New Roman"/>
                <w:color w:val="000000" w:themeColor="text1"/>
                <w:szCs w:val="20"/>
                <w:lang w:eastAsia="en-GB"/>
              </w:rPr>
            </w:pPr>
          </w:p>
        </w:tc>
      </w:tr>
      <w:tr w:rsidR="00FC440A" w:rsidRPr="00113FFF" w14:paraId="6BA5BE7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AD6E29"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67BE56"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14FDBFDD" w14:textId="77777777" w:rsidR="00FC440A" w:rsidRPr="00113FFF" w:rsidRDefault="00FC440A"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B633DC"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F07011"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7FA4B"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19D8FA" w14:textId="77777777" w:rsidR="00FC440A" w:rsidRPr="00113FFF" w:rsidRDefault="00FC440A"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FC440A" w:rsidRPr="00113FFF" w14:paraId="6D6E728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88DEA7" w14:textId="77777777" w:rsidR="00FC440A" w:rsidRPr="00113FFF" w:rsidRDefault="00FC440A"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D29D96" w14:textId="77777777" w:rsidR="00FC440A" w:rsidRPr="00113FFF" w:rsidRDefault="00FC440A"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45312" w14:textId="77777777" w:rsidR="00FC440A" w:rsidRPr="00113FFF" w:rsidRDefault="00FC440A"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238945" w14:textId="77777777" w:rsidR="00FC440A" w:rsidRPr="00113FFF" w:rsidRDefault="00FC440A"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5EA98" w14:textId="77777777" w:rsidR="00FC440A" w:rsidRPr="00113FFF" w:rsidRDefault="00FC440A"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158A7A" w14:textId="77777777" w:rsidR="00FC440A" w:rsidRPr="00113FFF" w:rsidRDefault="00FC440A" w:rsidP="00F26DED">
            <w:pPr>
              <w:jc w:val="center"/>
              <w:rPr>
                <w:rFonts w:asciiTheme="minorHAnsi" w:eastAsia="Times New Roman" w:hAnsiTheme="minorHAnsi" w:cs="Times New Roman"/>
                <w:szCs w:val="20"/>
                <w:lang w:eastAsia="en-GB"/>
              </w:rPr>
            </w:pP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BF5E5F"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0334B0BC"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8A73A" w14:textId="77777777" w:rsidR="00BF5E5F" w:rsidRDefault="00BF5E5F" w:rsidP="003B676B">
      <w:pPr>
        <w:spacing w:after="0" w:line="240" w:lineRule="auto"/>
      </w:pPr>
      <w:r>
        <w:separator/>
      </w:r>
    </w:p>
  </w:endnote>
  <w:endnote w:type="continuationSeparator" w:id="0">
    <w:p w14:paraId="6EA8766C" w14:textId="77777777" w:rsidR="00BF5E5F" w:rsidRDefault="00BF5E5F"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64EB" w14:textId="77777777" w:rsidR="00BF5E5F" w:rsidRDefault="00BF5E5F" w:rsidP="003B676B">
      <w:pPr>
        <w:spacing w:after="0" w:line="240" w:lineRule="auto"/>
      </w:pPr>
      <w:r>
        <w:separator/>
      </w:r>
    </w:p>
  </w:footnote>
  <w:footnote w:type="continuationSeparator" w:id="0">
    <w:p w14:paraId="243657E8" w14:textId="77777777" w:rsidR="00BF5E5F" w:rsidRDefault="00BF5E5F"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54F34"/>
    <w:rsid w:val="003567C6"/>
    <w:rsid w:val="00373865"/>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37484"/>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A1F45"/>
    <w:rsid w:val="00BE7154"/>
    <w:rsid w:val="00BF2C7E"/>
    <w:rsid w:val="00BF5E5F"/>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 w:val="00FC4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7853259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19</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15</cp:revision>
  <cp:lastPrinted>2020-03-16T04:26:00Z</cp:lastPrinted>
  <dcterms:created xsi:type="dcterms:W3CDTF">2020-03-22T05:32:00Z</dcterms:created>
  <dcterms:modified xsi:type="dcterms:W3CDTF">2021-07-11T06:06:00Z</dcterms:modified>
</cp:coreProperties>
</file>