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7941F640" w:rsidR="00566A8C" w:rsidRDefault="00491663" w:rsidP="00566A8C">
      <w:pPr>
        <w:rPr>
          <w:lang w:val="en-PH"/>
        </w:rPr>
      </w:pPr>
      <w:r>
        <w:rPr>
          <w:lang w:val="en-PH"/>
        </w:rPr>
        <w:t xml:space="preserve">Letter to </w:t>
      </w:r>
      <w:r w:rsidRPr="00B62F16">
        <w:rPr>
          <w:lang w:val="en-PH"/>
        </w:rPr>
        <w:t>7</w:t>
      </w:r>
      <w:r w:rsidR="00A0010A" w:rsidRPr="00B62F16">
        <w:rPr>
          <w:lang w:val="en-PH"/>
        </w:rPr>
        <w:t>B</w:t>
      </w:r>
      <w:r>
        <w:rPr>
          <w:lang w:val="en-PH"/>
        </w:rPr>
        <w:t xml:space="preserve"> parents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054554A2" w:rsidR="00BE7154" w:rsidRPr="00BA1F45"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07298FF" w14:textId="77777777" w:rsidR="00B62F16" w:rsidRPr="00B62F16" w:rsidRDefault="00B62F16" w:rsidP="00B62F16">
      <w:pPr>
        <w:rPr>
          <w:rFonts w:asciiTheme="majorHAnsi" w:hAnsiTheme="majorHAnsi" w:cstheme="majorHAnsi"/>
          <w:b/>
          <w:sz w:val="24"/>
          <w:szCs w:val="24"/>
          <w:lang w:val="en-PH"/>
        </w:rPr>
      </w:pPr>
      <w:r w:rsidRPr="00B62F16">
        <w:rPr>
          <w:rFonts w:asciiTheme="majorHAnsi" w:hAnsiTheme="majorHAnsi" w:cstheme="majorHAnsi"/>
          <w:b/>
          <w:sz w:val="24"/>
          <w:szCs w:val="24"/>
          <w:lang w:val="en-PH"/>
        </w:rPr>
        <w:t>Year 7 B</w:t>
      </w:r>
    </w:p>
    <w:tbl>
      <w:tblPr>
        <w:tblStyle w:val="TableGrid"/>
        <w:tblW w:w="0" w:type="auto"/>
        <w:tblLook w:val="04A0" w:firstRow="1" w:lastRow="0" w:firstColumn="1" w:lastColumn="0" w:noHBand="0" w:noVBand="1"/>
      </w:tblPr>
      <w:tblGrid>
        <w:gridCol w:w="5097"/>
        <w:gridCol w:w="5097"/>
      </w:tblGrid>
      <w:tr w:rsidR="00B62F16" w:rsidRPr="00AB2659" w14:paraId="3BCC0459" w14:textId="77777777" w:rsidTr="00F26DED">
        <w:tc>
          <w:tcPr>
            <w:tcW w:w="5097" w:type="dxa"/>
            <w:shd w:val="clear" w:color="auto" w:fill="EECA32"/>
          </w:tcPr>
          <w:p w14:paraId="07644495" w14:textId="77777777" w:rsidR="00B62F16" w:rsidRPr="00AB2659" w:rsidRDefault="00B62F16"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2CA7C8B8" w14:textId="77777777" w:rsidR="00B62F16" w:rsidRPr="00AB2659" w:rsidRDefault="00B62F16"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B62F16" w:rsidRPr="00AB2659" w14:paraId="3EAC3421" w14:textId="77777777" w:rsidTr="00F26DED">
        <w:tc>
          <w:tcPr>
            <w:tcW w:w="5097" w:type="dxa"/>
          </w:tcPr>
          <w:p w14:paraId="1CCFAB71"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English</w:t>
            </w:r>
          </w:p>
        </w:tc>
        <w:tc>
          <w:tcPr>
            <w:tcW w:w="5097" w:type="dxa"/>
          </w:tcPr>
          <w:p w14:paraId="62930ED0" w14:textId="2914678C" w:rsidR="00B62F16" w:rsidRPr="008A4078" w:rsidRDefault="00B62F16" w:rsidP="00F26DED">
            <w:pPr>
              <w:rPr>
                <w:rFonts w:asciiTheme="minorHAnsi" w:hAnsiTheme="minorHAnsi"/>
                <w:sz w:val="24"/>
                <w:szCs w:val="24"/>
              </w:rPr>
            </w:pPr>
            <w:r w:rsidRPr="008A4078">
              <w:rPr>
                <w:rFonts w:asciiTheme="minorHAnsi" w:hAnsiTheme="minorHAnsi" w:cs="Arial"/>
                <w:color w:val="000000"/>
                <w:sz w:val="24"/>
                <w:szCs w:val="24"/>
              </w:rPr>
              <w:t>42dolaa</w:t>
            </w:r>
          </w:p>
        </w:tc>
      </w:tr>
      <w:tr w:rsidR="00B62F16" w:rsidRPr="00AB2659" w14:paraId="5D959E6D" w14:textId="77777777" w:rsidTr="00F26DED">
        <w:tc>
          <w:tcPr>
            <w:tcW w:w="5097" w:type="dxa"/>
          </w:tcPr>
          <w:p w14:paraId="6F58A569" w14:textId="77777777" w:rsidR="00B62F16" w:rsidRPr="008A4078" w:rsidRDefault="00B62F16" w:rsidP="00F26DED">
            <w:pPr>
              <w:rPr>
                <w:rFonts w:asciiTheme="minorHAnsi" w:hAnsiTheme="minorHAnsi" w:cstheme="majorHAnsi"/>
                <w:sz w:val="24"/>
                <w:szCs w:val="24"/>
                <w:lang w:val="en-PH"/>
              </w:rPr>
            </w:pPr>
            <w:proofErr w:type="spellStart"/>
            <w:r w:rsidRPr="008A4078">
              <w:rPr>
                <w:rFonts w:asciiTheme="minorHAnsi" w:hAnsiTheme="minorHAnsi" w:cstheme="majorHAnsi"/>
                <w:sz w:val="24"/>
                <w:szCs w:val="24"/>
                <w:lang w:val="en-PH"/>
              </w:rPr>
              <w:t>Maths</w:t>
            </w:r>
            <w:proofErr w:type="spellEnd"/>
          </w:p>
        </w:tc>
        <w:tc>
          <w:tcPr>
            <w:tcW w:w="5097" w:type="dxa"/>
          </w:tcPr>
          <w:p w14:paraId="2F369F9A" w14:textId="0D9A9CC9" w:rsidR="00B62F16" w:rsidRPr="008A4078" w:rsidRDefault="00B62F16" w:rsidP="00F26DED">
            <w:pPr>
              <w:rPr>
                <w:rFonts w:asciiTheme="minorHAnsi" w:hAnsiTheme="minorHAnsi"/>
                <w:sz w:val="24"/>
                <w:szCs w:val="24"/>
              </w:rPr>
            </w:pPr>
            <w:proofErr w:type="spellStart"/>
            <w:r w:rsidRPr="008A4078">
              <w:rPr>
                <w:rFonts w:asciiTheme="minorHAnsi" w:hAnsiTheme="minorHAnsi" w:cs="Arial"/>
                <w:color w:val="000000"/>
                <w:sz w:val="24"/>
                <w:szCs w:val="24"/>
              </w:rPr>
              <w:t>fnvgozz</w:t>
            </w:r>
            <w:proofErr w:type="spellEnd"/>
          </w:p>
        </w:tc>
      </w:tr>
      <w:tr w:rsidR="00B62F16" w:rsidRPr="00AB2659" w14:paraId="3F5C6464" w14:textId="77777777" w:rsidTr="00F26DED">
        <w:tc>
          <w:tcPr>
            <w:tcW w:w="5097" w:type="dxa"/>
          </w:tcPr>
          <w:p w14:paraId="4FEBA060"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Science</w:t>
            </w:r>
          </w:p>
        </w:tc>
        <w:tc>
          <w:tcPr>
            <w:tcW w:w="5097" w:type="dxa"/>
          </w:tcPr>
          <w:p w14:paraId="15D8F5DA" w14:textId="57AC4EC7" w:rsidR="00B62F16" w:rsidRPr="008A4078" w:rsidRDefault="00B62F16" w:rsidP="00F26DED">
            <w:pPr>
              <w:rPr>
                <w:rFonts w:asciiTheme="minorHAnsi" w:hAnsiTheme="minorHAnsi"/>
                <w:sz w:val="24"/>
                <w:szCs w:val="24"/>
              </w:rPr>
            </w:pPr>
            <w:r w:rsidRPr="008A4078">
              <w:rPr>
                <w:rFonts w:asciiTheme="minorHAnsi" w:hAnsiTheme="minorHAnsi" w:cs="Arial"/>
                <w:color w:val="000000"/>
                <w:sz w:val="24"/>
                <w:szCs w:val="24"/>
              </w:rPr>
              <w:t>qhoes46</w:t>
            </w:r>
          </w:p>
        </w:tc>
      </w:tr>
      <w:tr w:rsidR="00B62F16" w:rsidRPr="00AB2659" w14:paraId="60354E7E" w14:textId="77777777" w:rsidTr="00F26DED">
        <w:tc>
          <w:tcPr>
            <w:tcW w:w="5097" w:type="dxa"/>
          </w:tcPr>
          <w:p w14:paraId="56843302"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HSIE - History/Geography</w:t>
            </w:r>
          </w:p>
        </w:tc>
        <w:tc>
          <w:tcPr>
            <w:tcW w:w="5097" w:type="dxa"/>
          </w:tcPr>
          <w:p w14:paraId="12519E5F" w14:textId="7F7D7D71" w:rsidR="00B62F16" w:rsidRPr="008A4078" w:rsidRDefault="00B62F16" w:rsidP="00F26DED">
            <w:pPr>
              <w:rPr>
                <w:rFonts w:asciiTheme="minorHAnsi" w:hAnsiTheme="minorHAnsi"/>
                <w:sz w:val="24"/>
                <w:szCs w:val="24"/>
              </w:rPr>
            </w:pPr>
            <w:r w:rsidRPr="008A4078">
              <w:rPr>
                <w:rFonts w:asciiTheme="minorHAnsi" w:hAnsiTheme="minorHAnsi" w:cs="Arial"/>
                <w:color w:val="000000"/>
                <w:sz w:val="24"/>
                <w:szCs w:val="24"/>
              </w:rPr>
              <w:t>2jpkzdj</w:t>
            </w:r>
          </w:p>
        </w:tc>
      </w:tr>
      <w:tr w:rsidR="00B62F16" w:rsidRPr="00AB2659" w14:paraId="00C70C39" w14:textId="77777777" w:rsidTr="00F26DED">
        <w:tc>
          <w:tcPr>
            <w:tcW w:w="5097" w:type="dxa"/>
          </w:tcPr>
          <w:p w14:paraId="78112983"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PDHPE</w:t>
            </w:r>
          </w:p>
        </w:tc>
        <w:tc>
          <w:tcPr>
            <w:tcW w:w="5097" w:type="dxa"/>
          </w:tcPr>
          <w:p w14:paraId="541D3D57" w14:textId="0C42619F" w:rsidR="00B62F16" w:rsidRPr="008A4078" w:rsidRDefault="00B62F16" w:rsidP="00F26DED">
            <w:pPr>
              <w:rPr>
                <w:rFonts w:asciiTheme="minorHAnsi" w:hAnsiTheme="minorHAnsi"/>
                <w:sz w:val="24"/>
                <w:szCs w:val="24"/>
              </w:rPr>
            </w:pPr>
            <w:r w:rsidRPr="008A4078">
              <w:rPr>
                <w:rFonts w:asciiTheme="minorHAnsi" w:hAnsiTheme="minorHAnsi" w:cs="Arial"/>
                <w:color w:val="000000"/>
                <w:sz w:val="24"/>
                <w:szCs w:val="24"/>
              </w:rPr>
              <w:t>fgrx23c</w:t>
            </w:r>
          </w:p>
        </w:tc>
      </w:tr>
      <w:tr w:rsidR="00B62F16" w:rsidRPr="00AB2659" w14:paraId="3DEF7BBF" w14:textId="77777777" w:rsidTr="00F26DED">
        <w:tc>
          <w:tcPr>
            <w:tcW w:w="5097" w:type="dxa"/>
          </w:tcPr>
          <w:p w14:paraId="6F2CA379"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LOTE</w:t>
            </w:r>
          </w:p>
        </w:tc>
        <w:tc>
          <w:tcPr>
            <w:tcW w:w="5097" w:type="dxa"/>
          </w:tcPr>
          <w:p w14:paraId="6BDAA4C1" w14:textId="69A7D71E" w:rsidR="00B62F16" w:rsidRPr="008A4078" w:rsidRDefault="00B62F16" w:rsidP="00F26DED">
            <w:pPr>
              <w:rPr>
                <w:rFonts w:asciiTheme="minorHAnsi" w:hAnsiTheme="minorHAnsi"/>
                <w:sz w:val="24"/>
                <w:szCs w:val="24"/>
              </w:rPr>
            </w:pPr>
            <w:r w:rsidRPr="008A4078">
              <w:rPr>
                <w:rFonts w:asciiTheme="minorHAnsi" w:hAnsiTheme="minorHAnsi" w:cs="Arial"/>
                <w:color w:val="000000"/>
                <w:sz w:val="24"/>
                <w:szCs w:val="24"/>
              </w:rPr>
              <w:t>bqtl36b</w:t>
            </w:r>
          </w:p>
        </w:tc>
      </w:tr>
      <w:tr w:rsidR="00B62F16" w:rsidRPr="00AB2659" w14:paraId="4A61F6B9" w14:textId="77777777" w:rsidTr="00F26DED">
        <w:tc>
          <w:tcPr>
            <w:tcW w:w="5097" w:type="dxa"/>
          </w:tcPr>
          <w:p w14:paraId="0B35F23F" w14:textId="77777777" w:rsidR="00B62F16" w:rsidRPr="008A4078" w:rsidRDefault="00B62F16"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Music</w:t>
            </w:r>
            <w:r w:rsidR="008A4078" w:rsidRPr="008A4078">
              <w:rPr>
                <w:rFonts w:asciiTheme="minorHAnsi" w:hAnsiTheme="minorHAnsi" w:cstheme="majorHAnsi"/>
                <w:sz w:val="24"/>
                <w:szCs w:val="24"/>
                <w:lang w:val="en-PH"/>
              </w:rPr>
              <w:t xml:space="preserve"> – 7Mus4</w:t>
            </w:r>
          </w:p>
          <w:p w14:paraId="276B1D23" w14:textId="5708D94C" w:rsidR="008A4078" w:rsidRPr="008A4078" w:rsidRDefault="008A4078" w:rsidP="00F26DED">
            <w:pPr>
              <w:rPr>
                <w:rFonts w:asciiTheme="minorHAnsi" w:hAnsiTheme="minorHAnsi" w:cstheme="majorHAnsi"/>
                <w:sz w:val="24"/>
                <w:szCs w:val="24"/>
                <w:lang w:val="en-PH"/>
              </w:rPr>
            </w:pPr>
            <w:r w:rsidRPr="008A4078">
              <w:rPr>
                <w:rFonts w:asciiTheme="minorHAnsi" w:hAnsiTheme="minorHAnsi" w:cstheme="majorHAnsi"/>
                <w:sz w:val="24"/>
                <w:szCs w:val="24"/>
                <w:lang w:val="en-PH"/>
              </w:rPr>
              <w:t>Music – 7Mus5</w:t>
            </w:r>
          </w:p>
        </w:tc>
        <w:tc>
          <w:tcPr>
            <w:tcW w:w="5097" w:type="dxa"/>
          </w:tcPr>
          <w:p w14:paraId="75FDCEF1" w14:textId="24F8E884" w:rsidR="008A4078" w:rsidRPr="008A4078" w:rsidRDefault="008A4078" w:rsidP="008A4078">
            <w:pPr>
              <w:spacing w:after="0" w:line="360" w:lineRule="auto"/>
              <w:rPr>
                <w:rFonts w:asciiTheme="minorHAnsi" w:hAnsiTheme="minorHAnsi" w:cs="Arial"/>
                <w:color w:val="000000"/>
                <w:sz w:val="24"/>
                <w:szCs w:val="24"/>
              </w:rPr>
            </w:pPr>
            <w:r w:rsidRPr="008A4078">
              <w:rPr>
                <w:rFonts w:asciiTheme="minorHAnsi" w:hAnsiTheme="minorHAnsi" w:cs="Arial"/>
                <w:color w:val="000000"/>
                <w:sz w:val="24"/>
                <w:szCs w:val="24"/>
              </w:rPr>
              <w:t>n7wtjsq</w:t>
            </w:r>
          </w:p>
          <w:p w14:paraId="4A3ABC98" w14:textId="0985288E" w:rsidR="00B62F16" w:rsidRPr="008A4078" w:rsidRDefault="00B62F16" w:rsidP="008A4078">
            <w:pPr>
              <w:spacing w:line="360" w:lineRule="auto"/>
              <w:rPr>
                <w:rFonts w:asciiTheme="minorHAnsi" w:hAnsiTheme="minorHAnsi"/>
                <w:sz w:val="24"/>
                <w:szCs w:val="24"/>
              </w:rPr>
            </w:pPr>
            <w:r w:rsidRPr="008A4078">
              <w:rPr>
                <w:rFonts w:asciiTheme="minorHAnsi" w:hAnsiTheme="minorHAnsi" w:cs="Arial"/>
                <w:color w:val="000000"/>
                <w:sz w:val="24"/>
                <w:szCs w:val="24"/>
                <w:shd w:val="clear" w:color="auto" w:fill="FFFFFF"/>
              </w:rPr>
              <w:t>corxdr3</w:t>
            </w:r>
          </w:p>
        </w:tc>
      </w:tr>
    </w:tbl>
    <w:p w14:paraId="2B42F971" w14:textId="77777777" w:rsidR="00B62F16" w:rsidRDefault="00B62F16" w:rsidP="00B62F16"/>
    <w:p w14:paraId="6EE41E7D" w14:textId="77777777" w:rsidR="00B62F16" w:rsidRDefault="00B62F16" w:rsidP="00BA1F45">
      <w:pPr>
        <w:rPr>
          <w:b/>
          <w:lang w:val="en-PH"/>
        </w:rPr>
      </w:pPr>
    </w:p>
    <w:p w14:paraId="0B71EBCB" w14:textId="77777777" w:rsidR="00F17C71" w:rsidRDefault="00491663" w:rsidP="00566A8C">
      <w:pPr>
        <w:rPr>
          <w:lang w:val="en-PH"/>
        </w:rPr>
      </w:pPr>
      <w:r>
        <w:rPr>
          <w:lang w:val="en-PH"/>
        </w:rPr>
        <w:lastRenderedPageBreak/>
        <w:t>Students are in different classes for</w:t>
      </w:r>
      <w:r w:rsidR="007647AA">
        <w:rPr>
          <w:lang w:val="en-PH"/>
        </w:rPr>
        <w:t xml:space="preserve"> Music,</w:t>
      </w:r>
      <w:r>
        <w:rPr>
          <w:lang w:val="en-PH"/>
        </w:rPr>
        <w:t xml:space="preserve"> Art and Technology. They will need to find their class from the list below and ensure they are part of the correct Google Classroom.</w:t>
      </w:r>
    </w:p>
    <w:p w14:paraId="7D1BC6BC" w14:textId="77777777" w:rsidR="004E2C8F" w:rsidRPr="00E71875" w:rsidRDefault="004E2C8F" w:rsidP="004E2C8F">
      <w:pPr>
        <w:rPr>
          <w:rFonts w:asciiTheme="minorHAnsi" w:hAnsiTheme="minorHAnsi" w:cstheme="majorHAnsi"/>
          <w:b/>
          <w:sz w:val="24"/>
          <w:szCs w:val="24"/>
          <w:lang w:val="en-PH"/>
        </w:rPr>
      </w:pPr>
      <w:r>
        <w:rPr>
          <w:rFonts w:asciiTheme="minorHAnsi" w:hAnsiTheme="minorHAnsi" w:cstheme="majorHAnsi"/>
          <w:b/>
          <w:sz w:val="24"/>
          <w:szCs w:val="24"/>
          <w:lang w:val="en-PH"/>
        </w:rPr>
        <w:t>Art and Technology classes</w:t>
      </w:r>
    </w:p>
    <w:tbl>
      <w:tblPr>
        <w:tblStyle w:val="TableGrid"/>
        <w:tblW w:w="0" w:type="auto"/>
        <w:tblLook w:val="04A0" w:firstRow="1" w:lastRow="0" w:firstColumn="1" w:lastColumn="0" w:noHBand="0" w:noVBand="1"/>
      </w:tblPr>
      <w:tblGrid>
        <w:gridCol w:w="4579"/>
        <w:gridCol w:w="4431"/>
      </w:tblGrid>
      <w:tr w:rsidR="004E2C8F" w:rsidRPr="00E71875" w14:paraId="09899ABD" w14:textId="77777777" w:rsidTr="00F26DED">
        <w:tc>
          <w:tcPr>
            <w:tcW w:w="4579" w:type="dxa"/>
            <w:shd w:val="clear" w:color="auto" w:fill="EECA32"/>
          </w:tcPr>
          <w:p w14:paraId="2DA404EC" w14:textId="77777777" w:rsidR="004E2C8F" w:rsidRPr="00E71875" w:rsidRDefault="004E2C8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Subject</w:t>
            </w:r>
          </w:p>
        </w:tc>
        <w:tc>
          <w:tcPr>
            <w:tcW w:w="4431" w:type="dxa"/>
            <w:shd w:val="clear" w:color="auto" w:fill="EECA32"/>
          </w:tcPr>
          <w:p w14:paraId="085D977F" w14:textId="77777777" w:rsidR="004E2C8F" w:rsidRPr="00E71875" w:rsidRDefault="004E2C8F" w:rsidP="00F26DED">
            <w:pPr>
              <w:jc w:val="center"/>
              <w:rPr>
                <w:rFonts w:asciiTheme="minorHAnsi" w:hAnsiTheme="minorHAnsi" w:cstheme="majorHAnsi"/>
                <w:b/>
                <w:sz w:val="24"/>
                <w:szCs w:val="24"/>
                <w:lang w:val="en-PH"/>
              </w:rPr>
            </w:pPr>
            <w:r w:rsidRPr="00E71875">
              <w:rPr>
                <w:rFonts w:asciiTheme="minorHAnsi" w:hAnsiTheme="minorHAnsi" w:cstheme="majorHAnsi"/>
                <w:b/>
                <w:sz w:val="24"/>
                <w:szCs w:val="24"/>
                <w:lang w:val="en-PH"/>
              </w:rPr>
              <w:t>Google Classroom code</w:t>
            </w:r>
          </w:p>
        </w:tc>
      </w:tr>
      <w:tr w:rsidR="004E2C8F" w:rsidRPr="00E71875" w14:paraId="38540FD2" w14:textId="77777777" w:rsidTr="00F26DED">
        <w:tc>
          <w:tcPr>
            <w:tcW w:w="4579" w:type="dxa"/>
            <w:shd w:val="clear" w:color="auto" w:fill="auto"/>
          </w:tcPr>
          <w:p w14:paraId="7F01EF97" w14:textId="77777777" w:rsidR="004E2C8F" w:rsidRPr="00E71875" w:rsidRDefault="004E2C8F" w:rsidP="00F26DED">
            <w:pPr>
              <w:rPr>
                <w:rFonts w:asciiTheme="minorHAnsi" w:hAnsiTheme="minorHAnsi" w:cstheme="majorHAnsi"/>
                <w:b/>
                <w:sz w:val="24"/>
                <w:szCs w:val="24"/>
                <w:lang w:val="en-PH"/>
              </w:rPr>
            </w:pPr>
            <w:r w:rsidRPr="00E71875">
              <w:rPr>
                <w:rFonts w:asciiTheme="minorHAnsi" w:hAnsiTheme="minorHAnsi" w:cstheme="majorHAnsi"/>
                <w:b/>
                <w:sz w:val="24"/>
                <w:szCs w:val="24"/>
                <w:lang w:val="en-PH"/>
              </w:rPr>
              <w:t>7Creativity</w:t>
            </w:r>
          </w:p>
        </w:tc>
        <w:tc>
          <w:tcPr>
            <w:tcW w:w="4431" w:type="dxa"/>
            <w:shd w:val="clear" w:color="auto" w:fill="auto"/>
          </w:tcPr>
          <w:p w14:paraId="08517722" w14:textId="77777777" w:rsidR="004E2C8F" w:rsidRPr="00E71875" w:rsidRDefault="004E2C8F" w:rsidP="00F26DED">
            <w:pPr>
              <w:rPr>
                <w:rFonts w:asciiTheme="minorHAnsi" w:hAnsiTheme="minorHAnsi" w:cstheme="majorHAnsi"/>
                <w:b/>
                <w:sz w:val="24"/>
                <w:szCs w:val="24"/>
                <w:lang w:val="en-PH"/>
              </w:rPr>
            </w:pPr>
            <w:r w:rsidRPr="005E6B2A">
              <w:rPr>
                <w:rFonts w:asciiTheme="minorHAnsi" w:eastAsia="Times New Roman" w:hAnsiTheme="minorHAnsi" w:cs="Arial"/>
                <w:color w:val="000000"/>
                <w:sz w:val="24"/>
                <w:szCs w:val="24"/>
                <w:lang w:eastAsia="en-GB"/>
              </w:rPr>
              <w:t>2kwzpaq</w:t>
            </w:r>
          </w:p>
        </w:tc>
      </w:tr>
      <w:tr w:rsidR="004E2C8F" w:rsidRPr="00E71875" w14:paraId="06061036" w14:textId="77777777" w:rsidTr="00F26DED">
        <w:tc>
          <w:tcPr>
            <w:tcW w:w="9010" w:type="dxa"/>
            <w:gridSpan w:val="2"/>
          </w:tcPr>
          <w:p w14:paraId="0BEFB52C" w14:textId="77777777" w:rsidR="004E2C8F" w:rsidRPr="00E71875" w:rsidRDefault="004E2C8F" w:rsidP="00F26DED">
            <w:pPr>
              <w:jc w:val="center"/>
              <w:rPr>
                <w:rFonts w:asciiTheme="minorHAnsi" w:hAnsiTheme="minorHAnsi" w:cstheme="majorHAnsi"/>
                <w:sz w:val="24"/>
                <w:szCs w:val="24"/>
                <w:lang w:val="en-PH"/>
              </w:rPr>
            </w:pPr>
            <w:r w:rsidRPr="00E71875">
              <w:rPr>
                <w:rFonts w:asciiTheme="minorHAnsi" w:hAnsiTheme="minorHAnsi" w:cstheme="majorHAnsi"/>
                <w:sz w:val="24"/>
                <w:szCs w:val="24"/>
                <w:lang w:val="en-PH"/>
              </w:rPr>
              <w:t>Art</w:t>
            </w:r>
          </w:p>
        </w:tc>
      </w:tr>
      <w:tr w:rsidR="004E2C8F" w:rsidRPr="00E71875" w14:paraId="2031540C" w14:textId="77777777" w:rsidTr="00F26DED">
        <w:tc>
          <w:tcPr>
            <w:tcW w:w="4579" w:type="dxa"/>
          </w:tcPr>
          <w:p w14:paraId="31A89613"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7ART1</w:t>
            </w:r>
          </w:p>
        </w:tc>
        <w:tc>
          <w:tcPr>
            <w:tcW w:w="4431" w:type="dxa"/>
          </w:tcPr>
          <w:p w14:paraId="2B92220F" w14:textId="77777777" w:rsidR="004E2C8F" w:rsidRPr="00E71875" w:rsidRDefault="004E2C8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3ngvgy2</w:t>
            </w:r>
          </w:p>
        </w:tc>
      </w:tr>
      <w:tr w:rsidR="004E2C8F" w:rsidRPr="00E71875" w14:paraId="37E5A77E" w14:textId="77777777" w:rsidTr="00F26DED">
        <w:tc>
          <w:tcPr>
            <w:tcW w:w="4579" w:type="dxa"/>
          </w:tcPr>
          <w:p w14:paraId="1F72057C"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7ART2</w:t>
            </w:r>
          </w:p>
        </w:tc>
        <w:tc>
          <w:tcPr>
            <w:tcW w:w="4431" w:type="dxa"/>
          </w:tcPr>
          <w:p w14:paraId="74493791" w14:textId="77777777" w:rsidR="004E2C8F" w:rsidRPr="00E71875" w:rsidRDefault="004E2C8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2x7lmpr</w:t>
            </w:r>
          </w:p>
        </w:tc>
      </w:tr>
      <w:tr w:rsidR="004E2C8F" w:rsidRPr="00E71875" w14:paraId="4D3ED3F5" w14:textId="77777777" w:rsidTr="00F26DED">
        <w:tc>
          <w:tcPr>
            <w:tcW w:w="4579" w:type="dxa"/>
          </w:tcPr>
          <w:p w14:paraId="00576352"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7ART3</w:t>
            </w:r>
          </w:p>
        </w:tc>
        <w:tc>
          <w:tcPr>
            <w:tcW w:w="4431" w:type="dxa"/>
          </w:tcPr>
          <w:p w14:paraId="3389EC66"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Fu6le7l</w:t>
            </w:r>
          </w:p>
        </w:tc>
      </w:tr>
      <w:tr w:rsidR="004E2C8F" w:rsidRPr="00E71875" w14:paraId="3C932B8D" w14:textId="77777777" w:rsidTr="00F26DED">
        <w:tc>
          <w:tcPr>
            <w:tcW w:w="4579" w:type="dxa"/>
          </w:tcPr>
          <w:p w14:paraId="7E562A21"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7ART4</w:t>
            </w:r>
          </w:p>
        </w:tc>
        <w:tc>
          <w:tcPr>
            <w:tcW w:w="4431" w:type="dxa"/>
          </w:tcPr>
          <w:p w14:paraId="4A9B22CF" w14:textId="77777777" w:rsidR="004E2C8F" w:rsidRPr="00E71875" w:rsidRDefault="004E2C8F"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7l4ijkp</w:t>
            </w:r>
          </w:p>
        </w:tc>
      </w:tr>
      <w:tr w:rsidR="004E2C8F" w:rsidRPr="00E71875" w14:paraId="3332C460" w14:textId="77777777" w:rsidTr="00F26DED">
        <w:tc>
          <w:tcPr>
            <w:tcW w:w="4579" w:type="dxa"/>
          </w:tcPr>
          <w:p w14:paraId="74FA9D95"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7ART5</w:t>
            </w:r>
          </w:p>
        </w:tc>
        <w:tc>
          <w:tcPr>
            <w:tcW w:w="4431" w:type="dxa"/>
          </w:tcPr>
          <w:p w14:paraId="4D7C4368" w14:textId="77777777" w:rsidR="004E2C8F" w:rsidRPr="00E71875" w:rsidRDefault="004E2C8F" w:rsidP="00F26DED">
            <w:pPr>
              <w:rPr>
                <w:rFonts w:asciiTheme="minorHAnsi" w:hAnsiTheme="minorHAnsi"/>
                <w:sz w:val="24"/>
                <w:szCs w:val="24"/>
              </w:rPr>
            </w:pPr>
            <w:r w:rsidRPr="005E6B2A">
              <w:rPr>
                <w:rFonts w:asciiTheme="minorHAnsi" w:eastAsia="Times New Roman" w:hAnsiTheme="minorHAnsi" w:cs="Arial"/>
                <w:color w:val="000000"/>
                <w:sz w:val="24"/>
                <w:szCs w:val="24"/>
                <w:shd w:val="clear" w:color="auto" w:fill="FFFFFF"/>
                <w:lang w:eastAsia="en-GB"/>
              </w:rPr>
              <w:t>mtejy63</w:t>
            </w:r>
          </w:p>
        </w:tc>
      </w:tr>
      <w:tr w:rsidR="004E2C8F" w:rsidRPr="00E71875" w14:paraId="4772EE9F" w14:textId="77777777" w:rsidTr="00F26DED">
        <w:tc>
          <w:tcPr>
            <w:tcW w:w="4579" w:type="dxa"/>
          </w:tcPr>
          <w:p w14:paraId="3DA45750"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7ART6</w:t>
            </w:r>
          </w:p>
        </w:tc>
        <w:tc>
          <w:tcPr>
            <w:tcW w:w="4431" w:type="dxa"/>
          </w:tcPr>
          <w:p w14:paraId="64B679FE" w14:textId="77777777" w:rsidR="004E2C8F" w:rsidRPr="00E71875" w:rsidRDefault="004E2C8F" w:rsidP="00F26DED">
            <w:pPr>
              <w:rPr>
                <w:rFonts w:asciiTheme="minorHAnsi" w:hAnsiTheme="minorHAnsi"/>
                <w:sz w:val="24"/>
                <w:szCs w:val="24"/>
              </w:rPr>
            </w:pPr>
            <w:r w:rsidRPr="005E6B2A">
              <w:rPr>
                <w:rFonts w:asciiTheme="minorHAnsi" w:eastAsia="Times New Roman" w:hAnsiTheme="minorHAnsi" w:cs="Arial"/>
                <w:color w:val="000000"/>
                <w:sz w:val="24"/>
                <w:szCs w:val="24"/>
                <w:lang w:eastAsia="en-GB"/>
              </w:rPr>
              <w:t>hz3rrpu</w:t>
            </w:r>
          </w:p>
        </w:tc>
      </w:tr>
      <w:tr w:rsidR="004E2C8F" w:rsidRPr="00E71875" w14:paraId="65561923" w14:textId="77777777" w:rsidTr="00F26DED">
        <w:tc>
          <w:tcPr>
            <w:tcW w:w="4579" w:type="dxa"/>
          </w:tcPr>
          <w:p w14:paraId="1F393270"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7ART7</w:t>
            </w:r>
          </w:p>
        </w:tc>
        <w:tc>
          <w:tcPr>
            <w:tcW w:w="4431" w:type="dxa"/>
          </w:tcPr>
          <w:p w14:paraId="7050C302" w14:textId="77777777" w:rsidR="004E2C8F" w:rsidRPr="00E71875" w:rsidRDefault="004E2C8F" w:rsidP="00F26DED">
            <w:pPr>
              <w:rPr>
                <w:rFonts w:asciiTheme="minorHAnsi" w:hAnsiTheme="minorHAnsi"/>
                <w:sz w:val="24"/>
                <w:szCs w:val="24"/>
              </w:rPr>
            </w:pPr>
            <w:r w:rsidRPr="00E71875">
              <w:rPr>
                <w:rFonts w:asciiTheme="minorHAnsi" w:hAnsiTheme="minorHAnsi"/>
                <w:sz w:val="24"/>
                <w:szCs w:val="24"/>
              </w:rPr>
              <w:t>zndo5k3</w:t>
            </w:r>
          </w:p>
        </w:tc>
      </w:tr>
      <w:tr w:rsidR="004E2C8F" w:rsidRPr="00E71875" w14:paraId="75712BF0" w14:textId="77777777" w:rsidTr="00F26DED">
        <w:tc>
          <w:tcPr>
            <w:tcW w:w="4579" w:type="dxa"/>
          </w:tcPr>
          <w:p w14:paraId="330F45D5"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7ART8</w:t>
            </w:r>
          </w:p>
        </w:tc>
        <w:tc>
          <w:tcPr>
            <w:tcW w:w="4431" w:type="dxa"/>
          </w:tcPr>
          <w:p w14:paraId="6BF6C85B" w14:textId="77777777" w:rsidR="004E2C8F" w:rsidRPr="00E71875" w:rsidRDefault="004E2C8F" w:rsidP="00F26DED">
            <w:pPr>
              <w:rPr>
                <w:rFonts w:asciiTheme="minorHAnsi" w:hAnsiTheme="minorHAnsi"/>
                <w:sz w:val="24"/>
                <w:szCs w:val="24"/>
              </w:rPr>
            </w:pPr>
            <w:r w:rsidRPr="00E71875">
              <w:rPr>
                <w:rFonts w:asciiTheme="minorHAnsi" w:hAnsiTheme="minorHAnsi"/>
                <w:sz w:val="24"/>
                <w:szCs w:val="24"/>
              </w:rPr>
              <w:t>oz2bikp</w:t>
            </w:r>
          </w:p>
        </w:tc>
      </w:tr>
      <w:tr w:rsidR="004E2C8F" w:rsidRPr="00E71875" w14:paraId="5C1760EA" w14:textId="77777777" w:rsidTr="00F26DED">
        <w:tc>
          <w:tcPr>
            <w:tcW w:w="4579" w:type="dxa"/>
          </w:tcPr>
          <w:p w14:paraId="11AF9126"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7ART9</w:t>
            </w:r>
          </w:p>
        </w:tc>
        <w:tc>
          <w:tcPr>
            <w:tcW w:w="4431" w:type="dxa"/>
          </w:tcPr>
          <w:p w14:paraId="17601521" w14:textId="77777777" w:rsidR="004E2C8F" w:rsidRPr="00E71875" w:rsidRDefault="004E2C8F" w:rsidP="00F26DED">
            <w:pPr>
              <w:rPr>
                <w:rFonts w:asciiTheme="minorHAnsi" w:hAnsiTheme="minorHAnsi"/>
                <w:sz w:val="24"/>
                <w:szCs w:val="24"/>
              </w:rPr>
            </w:pPr>
            <w:r>
              <w:rPr>
                <w:rFonts w:asciiTheme="minorHAnsi" w:hAnsiTheme="minorHAnsi"/>
                <w:sz w:val="24"/>
                <w:szCs w:val="24"/>
              </w:rPr>
              <w:t>dhin4sl</w:t>
            </w:r>
          </w:p>
        </w:tc>
      </w:tr>
      <w:tr w:rsidR="004E2C8F" w:rsidRPr="00E71875" w14:paraId="05FE2B81" w14:textId="77777777" w:rsidTr="00F26DED">
        <w:tc>
          <w:tcPr>
            <w:tcW w:w="4579" w:type="dxa"/>
          </w:tcPr>
          <w:p w14:paraId="07EDC741"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7ART0</w:t>
            </w:r>
          </w:p>
        </w:tc>
        <w:tc>
          <w:tcPr>
            <w:tcW w:w="4431" w:type="dxa"/>
          </w:tcPr>
          <w:p w14:paraId="4801BEB6" w14:textId="77777777" w:rsidR="004E2C8F" w:rsidRPr="00E71875" w:rsidRDefault="004E2C8F" w:rsidP="00F26DED">
            <w:pPr>
              <w:rPr>
                <w:rFonts w:asciiTheme="minorHAnsi" w:hAnsiTheme="minorHAnsi"/>
                <w:sz w:val="24"/>
                <w:szCs w:val="24"/>
              </w:rPr>
            </w:pPr>
            <w:r w:rsidRPr="00E71875">
              <w:rPr>
                <w:rFonts w:asciiTheme="minorHAnsi" w:hAnsiTheme="minorHAnsi"/>
                <w:sz w:val="24"/>
                <w:szCs w:val="24"/>
              </w:rPr>
              <w:t>2rhbapl</w:t>
            </w:r>
          </w:p>
        </w:tc>
      </w:tr>
      <w:tr w:rsidR="004E2C8F" w:rsidRPr="00E71875" w14:paraId="278BD726" w14:textId="77777777" w:rsidTr="00F26DED">
        <w:tc>
          <w:tcPr>
            <w:tcW w:w="9010" w:type="dxa"/>
            <w:gridSpan w:val="2"/>
          </w:tcPr>
          <w:p w14:paraId="02D7B01C" w14:textId="77777777" w:rsidR="004E2C8F" w:rsidRPr="00E71875" w:rsidRDefault="004E2C8F" w:rsidP="00F26DED">
            <w:pPr>
              <w:jc w:val="center"/>
              <w:rPr>
                <w:rFonts w:asciiTheme="minorHAnsi" w:hAnsiTheme="minorHAnsi"/>
                <w:sz w:val="24"/>
                <w:szCs w:val="24"/>
              </w:rPr>
            </w:pPr>
            <w:r w:rsidRPr="00E71875">
              <w:rPr>
                <w:rFonts w:asciiTheme="minorHAnsi" w:hAnsiTheme="minorHAnsi"/>
                <w:sz w:val="24"/>
                <w:szCs w:val="24"/>
              </w:rPr>
              <w:t>Technology</w:t>
            </w:r>
          </w:p>
        </w:tc>
      </w:tr>
      <w:tr w:rsidR="004E2C8F" w:rsidRPr="00E71875" w14:paraId="000CD433" w14:textId="77777777" w:rsidTr="00F26DED">
        <w:tc>
          <w:tcPr>
            <w:tcW w:w="4579" w:type="dxa"/>
          </w:tcPr>
          <w:p w14:paraId="3AC99065"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7TEC1</w:t>
            </w:r>
          </w:p>
        </w:tc>
        <w:tc>
          <w:tcPr>
            <w:tcW w:w="4431" w:type="dxa"/>
          </w:tcPr>
          <w:p w14:paraId="61B53706" w14:textId="77777777" w:rsidR="004E2C8F" w:rsidRPr="002627F4" w:rsidRDefault="004E2C8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u73enlg</w:t>
            </w:r>
          </w:p>
        </w:tc>
      </w:tr>
      <w:tr w:rsidR="004E2C8F" w:rsidRPr="00E71875" w14:paraId="7DD11C7B" w14:textId="77777777" w:rsidTr="00F26DED">
        <w:tc>
          <w:tcPr>
            <w:tcW w:w="4579" w:type="dxa"/>
          </w:tcPr>
          <w:p w14:paraId="0735550A"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7TEC2</w:t>
            </w:r>
          </w:p>
        </w:tc>
        <w:tc>
          <w:tcPr>
            <w:tcW w:w="4431" w:type="dxa"/>
          </w:tcPr>
          <w:p w14:paraId="240C1011" w14:textId="77777777" w:rsidR="004E2C8F" w:rsidRPr="002627F4" w:rsidRDefault="004E2C8F"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tgrgqfz</w:t>
            </w:r>
            <w:proofErr w:type="spellEnd"/>
          </w:p>
        </w:tc>
      </w:tr>
      <w:tr w:rsidR="004E2C8F" w:rsidRPr="00E71875" w14:paraId="135D0E1E" w14:textId="77777777" w:rsidTr="00F26DED">
        <w:tc>
          <w:tcPr>
            <w:tcW w:w="4579" w:type="dxa"/>
          </w:tcPr>
          <w:p w14:paraId="5A3E8D2C"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7TEC3</w:t>
            </w:r>
          </w:p>
        </w:tc>
        <w:tc>
          <w:tcPr>
            <w:tcW w:w="4431" w:type="dxa"/>
          </w:tcPr>
          <w:p w14:paraId="2CBABFCE" w14:textId="77777777" w:rsidR="004E2C8F" w:rsidRPr="002627F4" w:rsidRDefault="004E2C8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mqgs2mp</w:t>
            </w:r>
          </w:p>
        </w:tc>
      </w:tr>
      <w:tr w:rsidR="004E2C8F" w:rsidRPr="00E71875" w14:paraId="0B403948" w14:textId="77777777" w:rsidTr="00F26DED">
        <w:tc>
          <w:tcPr>
            <w:tcW w:w="4579" w:type="dxa"/>
          </w:tcPr>
          <w:p w14:paraId="73F344ED"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7TEC4</w:t>
            </w:r>
          </w:p>
        </w:tc>
        <w:tc>
          <w:tcPr>
            <w:tcW w:w="4431" w:type="dxa"/>
          </w:tcPr>
          <w:p w14:paraId="56A8227F" w14:textId="77777777" w:rsidR="004E2C8F" w:rsidRPr="002627F4" w:rsidRDefault="004E2C8F" w:rsidP="00F26DED">
            <w:pPr>
              <w:rPr>
                <w:rFonts w:asciiTheme="minorHAnsi" w:hAnsiTheme="minorHAnsi"/>
                <w:sz w:val="24"/>
                <w:szCs w:val="24"/>
              </w:rPr>
            </w:pPr>
            <w:proofErr w:type="spellStart"/>
            <w:r w:rsidRPr="002627F4">
              <w:rPr>
                <w:rFonts w:asciiTheme="minorHAnsi" w:eastAsia="Times New Roman" w:hAnsiTheme="minorHAnsi" w:cs="Arial"/>
                <w:color w:val="000000"/>
                <w:sz w:val="24"/>
                <w:szCs w:val="24"/>
                <w:lang w:eastAsia="en-GB"/>
              </w:rPr>
              <w:t>ckfzdpf</w:t>
            </w:r>
            <w:proofErr w:type="spellEnd"/>
          </w:p>
        </w:tc>
      </w:tr>
      <w:tr w:rsidR="004E2C8F" w:rsidRPr="00E71875" w14:paraId="6D9C702E" w14:textId="77777777" w:rsidTr="00F26DED">
        <w:tc>
          <w:tcPr>
            <w:tcW w:w="4579" w:type="dxa"/>
          </w:tcPr>
          <w:p w14:paraId="39E23C26"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7TEC5</w:t>
            </w:r>
          </w:p>
        </w:tc>
        <w:tc>
          <w:tcPr>
            <w:tcW w:w="4431" w:type="dxa"/>
          </w:tcPr>
          <w:p w14:paraId="372A521A" w14:textId="77777777" w:rsidR="004E2C8F" w:rsidRPr="002627F4" w:rsidRDefault="004E2C8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pslf42g</w:t>
            </w:r>
          </w:p>
        </w:tc>
      </w:tr>
      <w:tr w:rsidR="004E2C8F" w:rsidRPr="00E71875" w14:paraId="07CDDDF9" w14:textId="77777777" w:rsidTr="00F26DED">
        <w:tc>
          <w:tcPr>
            <w:tcW w:w="4579" w:type="dxa"/>
          </w:tcPr>
          <w:p w14:paraId="25889284"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7TEC6</w:t>
            </w:r>
          </w:p>
        </w:tc>
        <w:tc>
          <w:tcPr>
            <w:tcW w:w="4431" w:type="dxa"/>
          </w:tcPr>
          <w:p w14:paraId="0369AAE6" w14:textId="77777777" w:rsidR="004E2C8F" w:rsidRPr="002627F4" w:rsidRDefault="004E2C8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qe24a65</w:t>
            </w:r>
          </w:p>
        </w:tc>
      </w:tr>
      <w:tr w:rsidR="004E2C8F" w:rsidRPr="00E71875" w14:paraId="050E2401" w14:textId="77777777" w:rsidTr="00F26DED">
        <w:tc>
          <w:tcPr>
            <w:tcW w:w="4579" w:type="dxa"/>
          </w:tcPr>
          <w:p w14:paraId="7FC95792"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7TEC7</w:t>
            </w:r>
          </w:p>
        </w:tc>
        <w:tc>
          <w:tcPr>
            <w:tcW w:w="4431" w:type="dxa"/>
          </w:tcPr>
          <w:p w14:paraId="6A316C21" w14:textId="77777777" w:rsidR="004E2C8F" w:rsidRPr="002627F4" w:rsidRDefault="004E2C8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hla2plk</w:t>
            </w:r>
          </w:p>
        </w:tc>
      </w:tr>
      <w:tr w:rsidR="004E2C8F" w:rsidRPr="00E71875" w14:paraId="2162CEFC" w14:textId="77777777" w:rsidTr="00F26DED">
        <w:tc>
          <w:tcPr>
            <w:tcW w:w="4579" w:type="dxa"/>
          </w:tcPr>
          <w:p w14:paraId="0A87F111"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7TEC8</w:t>
            </w:r>
          </w:p>
        </w:tc>
        <w:tc>
          <w:tcPr>
            <w:tcW w:w="4431" w:type="dxa"/>
          </w:tcPr>
          <w:p w14:paraId="1C37BD38" w14:textId="77777777" w:rsidR="004E2C8F" w:rsidRPr="002627F4" w:rsidRDefault="004E2C8F" w:rsidP="00F26DED">
            <w:pPr>
              <w:rPr>
                <w:rFonts w:asciiTheme="minorHAnsi" w:hAnsiTheme="minorHAnsi"/>
                <w:sz w:val="24"/>
                <w:szCs w:val="24"/>
              </w:rPr>
            </w:pPr>
            <w:r w:rsidRPr="002627F4">
              <w:rPr>
                <w:rFonts w:asciiTheme="minorHAnsi" w:eastAsia="Times New Roman" w:hAnsiTheme="minorHAnsi" w:cs="Arial"/>
                <w:color w:val="000000"/>
                <w:sz w:val="24"/>
                <w:szCs w:val="24"/>
                <w:shd w:val="clear" w:color="auto" w:fill="FFFFFF"/>
                <w:lang w:eastAsia="en-GB"/>
              </w:rPr>
              <w:t>m7ybmcu</w:t>
            </w:r>
          </w:p>
        </w:tc>
      </w:tr>
      <w:tr w:rsidR="004E2C8F" w:rsidRPr="00E71875" w14:paraId="582C4606" w14:textId="77777777" w:rsidTr="00F26DED">
        <w:tc>
          <w:tcPr>
            <w:tcW w:w="4579" w:type="dxa"/>
          </w:tcPr>
          <w:p w14:paraId="66AB5184"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lastRenderedPageBreak/>
              <w:t>7TEC9</w:t>
            </w:r>
          </w:p>
        </w:tc>
        <w:tc>
          <w:tcPr>
            <w:tcW w:w="4431" w:type="dxa"/>
          </w:tcPr>
          <w:p w14:paraId="55632917" w14:textId="77777777" w:rsidR="004E2C8F" w:rsidRPr="002627F4" w:rsidRDefault="004E2C8F" w:rsidP="00F26DED">
            <w:pPr>
              <w:rPr>
                <w:rFonts w:asciiTheme="minorHAnsi" w:hAnsiTheme="minorHAnsi"/>
                <w:sz w:val="24"/>
                <w:szCs w:val="24"/>
              </w:rPr>
            </w:pPr>
            <w:r w:rsidRPr="002627F4">
              <w:rPr>
                <w:rFonts w:asciiTheme="minorHAnsi" w:eastAsia="Times New Roman" w:hAnsiTheme="minorHAnsi" w:cs="Arial"/>
                <w:color w:val="000000"/>
                <w:sz w:val="24"/>
                <w:szCs w:val="24"/>
                <w:lang w:eastAsia="en-GB"/>
              </w:rPr>
              <w:t>zymuu4j</w:t>
            </w:r>
          </w:p>
        </w:tc>
      </w:tr>
      <w:tr w:rsidR="004E2C8F" w:rsidRPr="00E71875" w14:paraId="0E8E59F3" w14:textId="77777777" w:rsidTr="00F26DED">
        <w:tc>
          <w:tcPr>
            <w:tcW w:w="4579" w:type="dxa"/>
          </w:tcPr>
          <w:p w14:paraId="358738E2" w14:textId="77777777" w:rsidR="004E2C8F" w:rsidRPr="00E71875" w:rsidRDefault="004E2C8F" w:rsidP="00F26DED">
            <w:pPr>
              <w:rPr>
                <w:rFonts w:asciiTheme="minorHAnsi" w:hAnsiTheme="minorHAnsi" w:cstheme="majorHAnsi"/>
                <w:sz w:val="24"/>
                <w:szCs w:val="24"/>
                <w:lang w:val="en-PH"/>
              </w:rPr>
            </w:pPr>
            <w:r w:rsidRPr="00E71875">
              <w:rPr>
                <w:rFonts w:asciiTheme="minorHAnsi" w:hAnsiTheme="minorHAnsi" w:cstheme="majorHAnsi"/>
                <w:sz w:val="24"/>
                <w:szCs w:val="24"/>
                <w:lang w:val="en-PH"/>
              </w:rPr>
              <w:t>7TEC$</w:t>
            </w:r>
          </w:p>
        </w:tc>
        <w:tc>
          <w:tcPr>
            <w:tcW w:w="4431" w:type="dxa"/>
          </w:tcPr>
          <w:p w14:paraId="1F9E14BD" w14:textId="77777777" w:rsidR="004E2C8F" w:rsidRPr="002627F4" w:rsidRDefault="004E2C8F" w:rsidP="00F26DED">
            <w:pPr>
              <w:spacing w:after="0" w:line="240" w:lineRule="auto"/>
              <w:rPr>
                <w:rFonts w:asciiTheme="minorHAnsi" w:hAnsiTheme="minorHAnsi"/>
                <w:sz w:val="24"/>
                <w:szCs w:val="24"/>
              </w:rPr>
            </w:pPr>
            <w:r w:rsidRPr="002627F4">
              <w:rPr>
                <w:rFonts w:asciiTheme="minorHAnsi" w:hAnsiTheme="minorHAnsi" w:cs="Arial"/>
                <w:color w:val="000000"/>
                <w:sz w:val="24"/>
                <w:szCs w:val="24"/>
              </w:rPr>
              <w:t>4cmfmua</w:t>
            </w:r>
          </w:p>
        </w:tc>
      </w:tr>
    </w:tbl>
    <w:p w14:paraId="061D771A" w14:textId="77777777" w:rsidR="004E2C8F" w:rsidRDefault="004E2C8F" w:rsidP="004E2C8F"/>
    <w:p w14:paraId="336EE049" w14:textId="77777777" w:rsidR="004E2C8F" w:rsidRDefault="004E2C8F" w:rsidP="004E2C8F"/>
    <w:p w14:paraId="5F4E8639" w14:textId="77777777" w:rsidR="00566A8C" w:rsidRPr="00566A8C" w:rsidRDefault="00566A8C" w:rsidP="00566A8C">
      <w:pPr>
        <w:rPr>
          <w:lang w:val="en-PH"/>
        </w:rPr>
      </w:pPr>
    </w:p>
    <w:p w14:paraId="628020A1" w14:textId="77777777"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873E7E"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27F7F05E" w14:textId="77777777" w:rsidR="00720C40" w:rsidRPr="00566A8C" w:rsidRDefault="00566A8C" w:rsidP="00566A8C">
      <w:pPr>
        <w:rPr>
          <w:lang w:val="en-PH"/>
        </w:rPr>
      </w:pPr>
      <w:r>
        <w:rPr>
          <w:lang w:val="en-PH"/>
        </w:rPr>
        <w:t>Yours sincerely</w:t>
      </w:r>
      <w:r>
        <w:rPr>
          <w:lang w:val="en-PH"/>
        </w:rPr>
        <w:br/>
      </w:r>
    </w:p>
    <w:p w14:paraId="6DCD1306" w14:textId="77777777" w:rsidR="00566A8C" w:rsidRDefault="00566A8C" w:rsidP="00566A8C">
      <w:pPr>
        <w:rPr>
          <w:lang w:val="en-PH"/>
        </w:rPr>
      </w:pPr>
    </w:p>
    <w:p w14:paraId="6F5FB4F4" w14:textId="0F13B352" w:rsidR="00D70596" w:rsidRDefault="005D7A37" w:rsidP="00566A8C">
      <w:pPr>
        <w:rPr>
          <w:b/>
          <w:lang w:val="en-PH"/>
        </w:rPr>
      </w:pPr>
      <w:r>
        <w:rPr>
          <w:b/>
          <w:lang w:val="en-PH"/>
        </w:rPr>
        <w:t>Ingrid Koodrin</w:t>
      </w:r>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230F1" w14:textId="77777777" w:rsidR="00873E7E" w:rsidRDefault="00873E7E" w:rsidP="003B676B">
      <w:pPr>
        <w:spacing w:after="0" w:line="240" w:lineRule="auto"/>
      </w:pPr>
      <w:r>
        <w:separator/>
      </w:r>
    </w:p>
  </w:endnote>
  <w:endnote w:type="continuationSeparator" w:id="0">
    <w:p w14:paraId="46669743" w14:textId="77777777" w:rsidR="00873E7E" w:rsidRDefault="00873E7E"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6B8D23" w14:textId="77777777" w:rsidR="00873E7E" w:rsidRDefault="00873E7E" w:rsidP="003B676B">
      <w:pPr>
        <w:spacing w:after="0" w:line="240" w:lineRule="auto"/>
      </w:pPr>
      <w:r>
        <w:separator/>
      </w:r>
    </w:p>
  </w:footnote>
  <w:footnote w:type="continuationSeparator" w:id="0">
    <w:p w14:paraId="0523908D" w14:textId="77777777" w:rsidR="00873E7E" w:rsidRDefault="00873E7E"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36790"/>
    <w:rsid w:val="000C16FE"/>
    <w:rsid w:val="0016234A"/>
    <w:rsid w:val="00175589"/>
    <w:rsid w:val="00193772"/>
    <w:rsid w:val="001E03CF"/>
    <w:rsid w:val="0021729A"/>
    <w:rsid w:val="0022730D"/>
    <w:rsid w:val="0025486E"/>
    <w:rsid w:val="0026678B"/>
    <w:rsid w:val="00287EBA"/>
    <w:rsid w:val="002943D5"/>
    <w:rsid w:val="002C1EAE"/>
    <w:rsid w:val="002E6615"/>
    <w:rsid w:val="002E69B8"/>
    <w:rsid w:val="00305EDE"/>
    <w:rsid w:val="00354F34"/>
    <w:rsid w:val="003B676B"/>
    <w:rsid w:val="003C588F"/>
    <w:rsid w:val="003E74A8"/>
    <w:rsid w:val="00491663"/>
    <w:rsid w:val="004B6555"/>
    <w:rsid w:val="004D395C"/>
    <w:rsid w:val="004E2C8F"/>
    <w:rsid w:val="004E3015"/>
    <w:rsid w:val="004E7095"/>
    <w:rsid w:val="004F0D6A"/>
    <w:rsid w:val="005114C9"/>
    <w:rsid w:val="00531C80"/>
    <w:rsid w:val="0053239B"/>
    <w:rsid w:val="005574E8"/>
    <w:rsid w:val="00566A8C"/>
    <w:rsid w:val="005822E8"/>
    <w:rsid w:val="005C26EA"/>
    <w:rsid w:val="005D7A37"/>
    <w:rsid w:val="005D7AFD"/>
    <w:rsid w:val="006A7080"/>
    <w:rsid w:val="006E1CD0"/>
    <w:rsid w:val="006F0AFC"/>
    <w:rsid w:val="006F4174"/>
    <w:rsid w:val="00720C40"/>
    <w:rsid w:val="007647AA"/>
    <w:rsid w:val="007F37B1"/>
    <w:rsid w:val="008230E2"/>
    <w:rsid w:val="00825355"/>
    <w:rsid w:val="008347C5"/>
    <w:rsid w:val="00861E0D"/>
    <w:rsid w:val="00873E7E"/>
    <w:rsid w:val="008A4078"/>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53156"/>
    <w:rsid w:val="00AC6B46"/>
    <w:rsid w:val="00B04CB3"/>
    <w:rsid w:val="00B077E4"/>
    <w:rsid w:val="00B11B9B"/>
    <w:rsid w:val="00B301B4"/>
    <w:rsid w:val="00B374F4"/>
    <w:rsid w:val="00B62F16"/>
    <w:rsid w:val="00BA1F45"/>
    <w:rsid w:val="00BE7154"/>
    <w:rsid w:val="00BF2C7E"/>
    <w:rsid w:val="00C23CED"/>
    <w:rsid w:val="00C2748C"/>
    <w:rsid w:val="00C36289"/>
    <w:rsid w:val="00C41130"/>
    <w:rsid w:val="00C52B71"/>
    <w:rsid w:val="00C86BFD"/>
    <w:rsid w:val="00CB1F3C"/>
    <w:rsid w:val="00CC4CD4"/>
    <w:rsid w:val="00CE33D8"/>
    <w:rsid w:val="00CE7F48"/>
    <w:rsid w:val="00CF0351"/>
    <w:rsid w:val="00D260E7"/>
    <w:rsid w:val="00D427DA"/>
    <w:rsid w:val="00D50C6F"/>
    <w:rsid w:val="00D6561F"/>
    <w:rsid w:val="00D70596"/>
    <w:rsid w:val="00D8693A"/>
    <w:rsid w:val="00DB03AC"/>
    <w:rsid w:val="00DD0812"/>
    <w:rsid w:val="00DD5AA3"/>
    <w:rsid w:val="00DF5989"/>
    <w:rsid w:val="00E02BBD"/>
    <w:rsid w:val="00E31301"/>
    <w:rsid w:val="00E35551"/>
    <w:rsid w:val="00E62569"/>
    <w:rsid w:val="00E62EE9"/>
    <w:rsid w:val="00E63114"/>
    <w:rsid w:val="00E73D59"/>
    <w:rsid w:val="00E7781B"/>
    <w:rsid w:val="00EA4386"/>
    <w:rsid w:val="00EC74FC"/>
    <w:rsid w:val="00ED5C8E"/>
    <w:rsid w:val="00F17C71"/>
    <w:rsid w:val="00F36B3C"/>
    <w:rsid w:val="00F37453"/>
    <w:rsid w:val="00F503FE"/>
    <w:rsid w:val="00F56623"/>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8</TotalTime>
  <Pages>3</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8</cp:revision>
  <cp:lastPrinted>2020-03-16T04:26:00Z</cp:lastPrinted>
  <dcterms:created xsi:type="dcterms:W3CDTF">2020-03-22T05:32:00Z</dcterms:created>
  <dcterms:modified xsi:type="dcterms:W3CDTF">2021-07-11T05:18:00Z</dcterms:modified>
</cp:coreProperties>
</file>