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5BCE6D87" w:rsidR="00566A8C" w:rsidRDefault="00491663" w:rsidP="00566A8C">
      <w:pPr>
        <w:rPr>
          <w:lang w:val="en-PH"/>
        </w:rPr>
      </w:pPr>
      <w:r>
        <w:rPr>
          <w:lang w:val="en-PH"/>
        </w:rPr>
        <w:t xml:space="preserve">Letter to </w:t>
      </w:r>
      <w:r w:rsidRPr="00756837">
        <w:rPr>
          <w:lang w:val="en-PH"/>
        </w:rPr>
        <w:t>7</w:t>
      </w:r>
      <w:r w:rsidR="00756837" w:rsidRPr="00756837">
        <w:rPr>
          <w:lang w:val="en-PH"/>
        </w:rPr>
        <w:t>P</w:t>
      </w:r>
      <w:r>
        <w:rPr>
          <w:lang w:val="en-PH"/>
        </w:rPr>
        <w:t xml:space="preserve"> parents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39D27453" w14:textId="6A6BACBA" w:rsidR="00756837" w:rsidRPr="00756837" w:rsidRDefault="00BE7154" w:rsidP="00756837">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59C557F6" w14:textId="77777777" w:rsidR="00756837" w:rsidRPr="00756837" w:rsidRDefault="00756837" w:rsidP="00756837">
      <w:pPr>
        <w:rPr>
          <w:rFonts w:asciiTheme="majorHAnsi" w:hAnsiTheme="majorHAnsi" w:cstheme="majorHAnsi"/>
          <w:b/>
          <w:sz w:val="24"/>
          <w:szCs w:val="24"/>
          <w:lang w:val="en-PH"/>
        </w:rPr>
      </w:pPr>
      <w:r w:rsidRPr="00756837">
        <w:rPr>
          <w:rFonts w:asciiTheme="majorHAnsi" w:hAnsiTheme="majorHAnsi" w:cstheme="majorHAnsi"/>
          <w:b/>
          <w:sz w:val="24"/>
          <w:szCs w:val="24"/>
          <w:lang w:val="en-PH"/>
        </w:rPr>
        <w:t>Year 7 P</w:t>
      </w:r>
    </w:p>
    <w:tbl>
      <w:tblPr>
        <w:tblStyle w:val="TableGrid"/>
        <w:tblW w:w="0" w:type="auto"/>
        <w:tblLook w:val="04A0" w:firstRow="1" w:lastRow="0" w:firstColumn="1" w:lastColumn="0" w:noHBand="0" w:noVBand="1"/>
      </w:tblPr>
      <w:tblGrid>
        <w:gridCol w:w="5097"/>
        <w:gridCol w:w="5097"/>
      </w:tblGrid>
      <w:tr w:rsidR="00756837" w:rsidRPr="00AB2659" w14:paraId="1BACB5F4" w14:textId="77777777" w:rsidTr="00F26DED">
        <w:tc>
          <w:tcPr>
            <w:tcW w:w="5097" w:type="dxa"/>
            <w:shd w:val="clear" w:color="auto" w:fill="EECA32"/>
          </w:tcPr>
          <w:p w14:paraId="02CC60F9" w14:textId="77777777" w:rsidR="00756837" w:rsidRPr="00AB2659" w:rsidRDefault="00756837"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75B0D372" w14:textId="77777777" w:rsidR="00756837" w:rsidRPr="00AB2659" w:rsidRDefault="00756837"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756837" w:rsidRPr="00AB2659" w14:paraId="14E37C4E" w14:textId="77777777" w:rsidTr="00F26DED">
        <w:tc>
          <w:tcPr>
            <w:tcW w:w="5097" w:type="dxa"/>
          </w:tcPr>
          <w:p w14:paraId="4BCD0DA8" w14:textId="77777777" w:rsidR="00756837" w:rsidRPr="00E443ED" w:rsidRDefault="00756837" w:rsidP="00F26DED">
            <w:pPr>
              <w:rPr>
                <w:rFonts w:asciiTheme="minorHAnsi" w:hAnsiTheme="minorHAnsi" w:cstheme="majorHAnsi"/>
                <w:sz w:val="24"/>
                <w:szCs w:val="24"/>
                <w:lang w:val="en-PH"/>
              </w:rPr>
            </w:pPr>
            <w:r w:rsidRPr="00E443ED">
              <w:rPr>
                <w:rFonts w:asciiTheme="minorHAnsi" w:hAnsiTheme="minorHAnsi" w:cstheme="majorHAnsi"/>
                <w:sz w:val="24"/>
                <w:szCs w:val="24"/>
                <w:lang w:val="en-PH"/>
              </w:rPr>
              <w:t>English</w:t>
            </w:r>
          </w:p>
        </w:tc>
        <w:tc>
          <w:tcPr>
            <w:tcW w:w="5097" w:type="dxa"/>
          </w:tcPr>
          <w:p w14:paraId="3951DEF7" w14:textId="65C54D47" w:rsidR="00756837" w:rsidRPr="00E443ED" w:rsidRDefault="00756837" w:rsidP="00F26DED">
            <w:pPr>
              <w:rPr>
                <w:rFonts w:asciiTheme="minorHAnsi" w:hAnsiTheme="minorHAnsi"/>
                <w:sz w:val="24"/>
                <w:szCs w:val="24"/>
              </w:rPr>
            </w:pPr>
            <w:proofErr w:type="spellStart"/>
            <w:r w:rsidRPr="00E443ED">
              <w:rPr>
                <w:rFonts w:asciiTheme="minorHAnsi" w:hAnsiTheme="minorHAnsi" w:cs="Arial"/>
                <w:color w:val="000000"/>
                <w:sz w:val="24"/>
                <w:szCs w:val="24"/>
              </w:rPr>
              <w:t>tkptnpg</w:t>
            </w:r>
            <w:proofErr w:type="spellEnd"/>
          </w:p>
        </w:tc>
      </w:tr>
      <w:tr w:rsidR="00756837" w:rsidRPr="00AB2659" w14:paraId="2050DC2E" w14:textId="77777777" w:rsidTr="00F26DED">
        <w:tc>
          <w:tcPr>
            <w:tcW w:w="5097" w:type="dxa"/>
          </w:tcPr>
          <w:p w14:paraId="76247641" w14:textId="77777777" w:rsidR="00756837" w:rsidRPr="00E443ED" w:rsidRDefault="00756837" w:rsidP="00F26DED">
            <w:pPr>
              <w:rPr>
                <w:rFonts w:asciiTheme="minorHAnsi" w:hAnsiTheme="minorHAnsi" w:cstheme="majorHAnsi"/>
                <w:sz w:val="24"/>
                <w:szCs w:val="24"/>
                <w:lang w:val="en-PH"/>
              </w:rPr>
            </w:pPr>
            <w:proofErr w:type="spellStart"/>
            <w:r w:rsidRPr="00E443ED">
              <w:rPr>
                <w:rFonts w:asciiTheme="minorHAnsi" w:hAnsiTheme="minorHAnsi" w:cstheme="majorHAnsi"/>
                <w:sz w:val="24"/>
                <w:szCs w:val="24"/>
                <w:lang w:val="en-PH"/>
              </w:rPr>
              <w:t>Maths</w:t>
            </w:r>
            <w:proofErr w:type="spellEnd"/>
          </w:p>
        </w:tc>
        <w:tc>
          <w:tcPr>
            <w:tcW w:w="5097" w:type="dxa"/>
          </w:tcPr>
          <w:p w14:paraId="06D479CA" w14:textId="1F576CC1" w:rsidR="00756837" w:rsidRPr="00E443ED" w:rsidRDefault="00756837" w:rsidP="00F26DED">
            <w:pPr>
              <w:rPr>
                <w:rFonts w:asciiTheme="minorHAnsi" w:hAnsiTheme="minorHAnsi"/>
                <w:sz w:val="24"/>
                <w:szCs w:val="24"/>
              </w:rPr>
            </w:pPr>
            <w:r w:rsidRPr="00E443ED">
              <w:rPr>
                <w:rFonts w:asciiTheme="minorHAnsi" w:hAnsiTheme="minorHAnsi" w:cs="Arial"/>
                <w:color w:val="000000"/>
                <w:sz w:val="24"/>
                <w:szCs w:val="24"/>
              </w:rPr>
              <w:t>me4h734</w:t>
            </w:r>
          </w:p>
        </w:tc>
      </w:tr>
      <w:tr w:rsidR="00756837" w:rsidRPr="00AB2659" w14:paraId="3F537839" w14:textId="77777777" w:rsidTr="00F26DED">
        <w:tc>
          <w:tcPr>
            <w:tcW w:w="5097" w:type="dxa"/>
          </w:tcPr>
          <w:p w14:paraId="591B811D" w14:textId="77777777" w:rsidR="00756837" w:rsidRPr="00E443ED" w:rsidRDefault="00756837" w:rsidP="00F26DED">
            <w:pPr>
              <w:rPr>
                <w:rFonts w:asciiTheme="minorHAnsi" w:hAnsiTheme="minorHAnsi" w:cstheme="majorHAnsi"/>
                <w:sz w:val="24"/>
                <w:szCs w:val="24"/>
                <w:lang w:val="en-PH"/>
              </w:rPr>
            </w:pPr>
            <w:r w:rsidRPr="00E443ED">
              <w:rPr>
                <w:rFonts w:asciiTheme="minorHAnsi" w:hAnsiTheme="minorHAnsi" w:cstheme="majorHAnsi"/>
                <w:sz w:val="24"/>
                <w:szCs w:val="24"/>
                <w:lang w:val="en-PH"/>
              </w:rPr>
              <w:t>Science</w:t>
            </w:r>
          </w:p>
        </w:tc>
        <w:tc>
          <w:tcPr>
            <w:tcW w:w="5097" w:type="dxa"/>
          </w:tcPr>
          <w:p w14:paraId="038FD10C" w14:textId="5D328D69" w:rsidR="00756837" w:rsidRPr="00E443ED" w:rsidRDefault="00756837" w:rsidP="00F26DED">
            <w:pPr>
              <w:rPr>
                <w:rFonts w:asciiTheme="minorHAnsi" w:hAnsiTheme="minorHAnsi"/>
                <w:sz w:val="24"/>
                <w:szCs w:val="24"/>
              </w:rPr>
            </w:pPr>
            <w:r w:rsidRPr="00E443ED">
              <w:rPr>
                <w:rFonts w:asciiTheme="minorHAnsi" w:hAnsiTheme="minorHAnsi" w:cs="Arial"/>
                <w:color w:val="000000"/>
                <w:sz w:val="24"/>
                <w:szCs w:val="24"/>
              </w:rPr>
              <w:t>4w7ncch</w:t>
            </w:r>
          </w:p>
        </w:tc>
      </w:tr>
      <w:tr w:rsidR="00756837" w:rsidRPr="00AB2659" w14:paraId="697A31DE" w14:textId="77777777" w:rsidTr="00F26DED">
        <w:tc>
          <w:tcPr>
            <w:tcW w:w="5097" w:type="dxa"/>
          </w:tcPr>
          <w:p w14:paraId="00380BC3" w14:textId="77777777" w:rsidR="00756837" w:rsidRPr="00E443ED" w:rsidRDefault="00756837" w:rsidP="00F26DED">
            <w:pPr>
              <w:rPr>
                <w:rFonts w:asciiTheme="minorHAnsi" w:hAnsiTheme="minorHAnsi" w:cstheme="majorHAnsi"/>
                <w:sz w:val="24"/>
                <w:szCs w:val="24"/>
                <w:lang w:val="en-PH"/>
              </w:rPr>
            </w:pPr>
            <w:r w:rsidRPr="00E443ED">
              <w:rPr>
                <w:rFonts w:asciiTheme="minorHAnsi" w:hAnsiTheme="minorHAnsi" w:cstheme="majorHAnsi"/>
                <w:sz w:val="24"/>
                <w:szCs w:val="24"/>
                <w:lang w:val="en-PH"/>
              </w:rPr>
              <w:t>HSIE - History/Geography</w:t>
            </w:r>
          </w:p>
        </w:tc>
        <w:tc>
          <w:tcPr>
            <w:tcW w:w="5097" w:type="dxa"/>
          </w:tcPr>
          <w:p w14:paraId="71872A99" w14:textId="071CFA31" w:rsidR="00756837" w:rsidRPr="00E443ED" w:rsidRDefault="00E443ED" w:rsidP="00E443ED">
            <w:pPr>
              <w:spacing w:after="0" w:line="240" w:lineRule="auto"/>
              <w:rPr>
                <w:rFonts w:asciiTheme="minorHAnsi" w:hAnsiTheme="minorHAnsi"/>
                <w:sz w:val="24"/>
                <w:szCs w:val="24"/>
              </w:rPr>
            </w:pPr>
            <w:r w:rsidRPr="00E443ED">
              <w:rPr>
                <w:rFonts w:asciiTheme="minorHAnsi" w:hAnsiTheme="minorHAnsi" w:cs="Arial"/>
                <w:color w:val="000000"/>
                <w:sz w:val="24"/>
                <w:szCs w:val="24"/>
              </w:rPr>
              <w:t>4w7ncch</w:t>
            </w:r>
          </w:p>
        </w:tc>
      </w:tr>
      <w:tr w:rsidR="00756837" w:rsidRPr="00AB2659" w14:paraId="19A23923" w14:textId="77777777" w:rsidTr="00F26DED">
        <w:tc>
          <w:tcPr>
            <w:tcW w:w="5097" w:type="dxa"/>
          </w:tcPr>
          <w:p w14:paraId="0FD801AB" w14:textId="77777777" w:rsidR="00756837" w:rsidRPr="00E443ED" w:rsidRDefault="00756837" w:rsidP="00F26DED">
            <w:pPr>
              <w:rPr>
                <w:rFonts w:asciiTheme="minorHAnsi" w:hAnsiTheme="minorHAnsi" w:cstheme="majorHAnsi"/>
                <w:sz w:val="24"/>
                <w:szCs w:val="24"/>
                <w:lang w:val="en-PH"/>
              </w:rPr>
            </w:pPr>
            <w:r w:rsidRPr="00E443ED">
              <w:rPr>
                <w:rFonts w:asciiTheme="minorHAnsi" w:hAnsiTheme="minorHAnsi" w:cstheme="majorHAnsi"/>
                <w:sz w:val="24"/>
                <w:szCs w:val="24"/>
                <w:lang w:val="en-PH"/>
              </w:rPr>
              <w:t>PDHPE</w:t>
            </w:r>
          </w:p>
        </w:tc>
        <w:tc>
          <w:tcPr>
            <w:tcW w:w="5097" w:type="dxa"/>
          </w:tcPr>
          <w:p w14:paraId="53E52AA7" w14:textId="7767CF35" w:rsidR="00756837" w:rsidRPr="00E443ED" w:rsidRDefault="00756837" w:rsidP="00F26DED">
            <w:pPr>
              <w:rPr>
                <w:rFonts w:asciiTheme="minorHAnsi" w:hAnsiTheme="minorHAnsi"/>
                <w:sz w:val="24"/>
                <w:szCs w:val="24"/>
              </w:rPr>
            </w:pPr>
            <w:r w:rsidRPr="00E443ED">
              <w:rPr>
                <w:rFonts w:asciiTheme="minorHAnsi" w:hAnsiTheme="minorHAnsi" w:cs="Arial"/>
                <w:color w:val="000000"/>
                <w:sz w:val="24"/>
                <w:szCs w:val="24"/>
              </w:rPr>
              <w:t>fh35lx2</w:t>
            </w:r>
          </w:p>
        </w:tc>
      </w:tr>
      <w:tr w:rsidR="00756837" w:rsidRPr="00AB2659" w14:paraId="5C95BA23" w14:textId="77777777" w:rsidTr="00F26DED">
        <w:tc>
          <w:tcPr>
            <w:tcW w:w="5097" w:type="dxa"/>
          </w:tcPr>
          <w:p w14:paraId="7F76BFD7" w14:textId="77777777" w:rsidR="00756837" w:rsidRPr="00E443ED" w:rsidRDefault="00756837" w:rsidP="00F26DED">
            <w:pPr>
              <w:rPr>
                <w:rFonts w:asciiTheme="minorHAnsi" w:hAnsiTheme="minorHAnsi" w:cstheme="majorHAnsi"/>
                <w:sz w:val="24"/>
                <w:szCs w:val="24"/>
                <w:lang w:val="en-PH"/>
              </w:rPr>
            </w:pPr>
            <w:r w:rsidRPr="00E443ED">
              <w:rPr>
                <w:rFonts w:asciiTheme="minorHAnsi" w:hAnsiTheme="minorHAnsi" w:cstheme="majorHAnsi"/>
                <w:sz w:val="24"/>
                <w:szCs w:val="24"/>
                <w:lang w:val="en-PH"/>
              </w:rPr>
              <w:t>LOTE</w:t>
            </w:r>
          </w:p>
        </w:tc>
        <w:tc>
          <w:tcPr>
            <w:tcW w:w="5097" w:type="dxa"/>
          </w:tcPr>
          <w:p w14:paraId="6E7A1572" w14:textId="64850AD4" w:rsidR="00756837" w:rsidRPr="00E443ED" w:rsidRDefault="00756837" w:rsidP="00F26DED">
            <w:pPr>
              <w:rPr>
                <w:rFonts w:asciiTheme="minorHAnsi" w:hAnsiTheme="minorHAnsi"/>
                <w:sz w:val="24"/>
                <w:szCs w:val="24"/>
              </w:rPr>
            </w:pPr>
            <w:r w:rsidRPr="00E443ED">
              <w:rPr>
                <w:rFonts w:asciiTheme="minorHAnsi" w:hAnsiTheme="minorHAnsi" w:cs="Arial"/>
                <w:color w:val="000000"/>
                <w:sz w:val="24"/>
                <w:szCs w:val="24"/>
              </w:rPr>
              <w:t>aocp3qh</w:t>
            </w:r>
          </w:p>
        </w:tc>
      </w:tr>
      <w:tr w:rsidR="00756837" w:rsidRPr="00AB2659" w14:paraId="7F8ECA25" w14:textId="77777777" w:rsidTr="00F26DED">
        <w:tc>
          <w:tcPr>
            <w:tcW w:w="5097" w:type="dxa"/>
          </w:tcPr>
          <w:p w14:paraId="492860A4" w14:textId="6CBC9A21" w:rsidR="00E443ED" w:rsidRPr="00E443ED" w:rsidRDefault="00E443ED" w:rsidP="00E443ED">
            <w:pPr>
              <w:rPr>
                <w:rFonts w:asciiTheme="minorHAnsi" w:hAnsiTheme="minorHAnsi" w:cstheme="majorHAnsi"/>
                <w:sz w:val="24"/>
                <w:szCs w:val="24"/>
                <w:lang w:val="en-PH"/>
              </w:rPr>
            </w:pPr>
            <w:r w:rsidRPr="00E443ED">
              <w:rPr>
                <w:rFonts w:asciiTheme="minorHAnsi" w:hAnsiTheme="minorHAnsi" w:cstheme="majorHAnsi"/>
                <w:sz w:val="24"/>
                <w:szCs w:val="24"/>
                <w:lang w:val="en-PH"/>
              </w:rPr>
              <w:t>Music – 7Mus4</w:t>
            </w:r>
          </w:p>
          <w:p w14:paraId="7712B724" w14:textId="1A71E23F" w:rsidR="00E443ED" w:rsidRPr="00E443ED" w:rsidRDefault="00E443ED" w:rsidP="00F26DED">
            <w:pPr>
              <w:rPr>
                <w:rFonts w:asciiTheme="minorHAnsi" w:hAnsiTheme="minorHAnsi" w:cstheme="majorHAnsi"/>
                <w:sz w:val="24"/>
                <w:szCs w:val="24"/>
                <w:lang w:val="en-PH"/>
              </w:rPr>
            </w:pPr>
            <w:r w:rsidRPr="00E443ED">
              <w:rPr>
                <w:rFonts w:asciiTheme="minorHAnsi" w:hAnsiTheme="minorHAnsi" w:cstheme="majorHAnsi"/>
                <w:sz w:val="24"/>
                <w:szCs w:val="24"/>
                <w:lang w:val="en-PH"/>
              </w:rPr>
              <w:t>Music – 7Mus5</w:t>
            </w:r>
          </w:p>
        </w:tc>
        <w:tc>
          <w:tcPr>
            <w:tcW w:w="5097" w:type="dxa"/>
          </w:tcPr>
          <w:p w14:paraId="7537E660" w14:textId="77777777" w:rsidR="00E443ED" w:rsidRPr="00E443ED" w:rsidRDefault="00E443ED" w:rsidP="00E443ED">
            <w:pPr>
              <w:spacing w:after="0" w:line="360" w:lineRule="auto"/>
              <w:rPr>
                <w:rFonts w:asciiTheme="minorHAnsi" w:hAnsiTheme="minorHAnsi" w:cs="Arial"/>
                <w:color w:val="000000"/>
                <w:sz w:val="24"/>
                <w:szCs w:val="24"/>
              </w:rPr>
            </w:pPr>
            <w:r w:rsidRPr="00E443ED">
              <w:rPr>
                <w:rFonts w:asciiTheme="minorHAnsi" w:hAnsiTheme="minorHAnsi" w:cs="Arial"/>
                <w:color w:val="000000"/>
                <w:sz w:val="24"/>
                <w:szCs w:val="24"/>
              </w:rPr>
              <w:t>n7wtjsq</w:t>
            </w:r>
          </w:p>
          <w:p w14:paraId="2408C588" w14:textId="7C8DF352" w:rsidR="00756837" w:rsidRPr="00E443ED" w:rsidRDefault="00E443ED" w:rsidP="00E443ED">
            <w:pPr>
              <w:rPr>
                <w:rFonts w:asciiTheme="minorHAnsi" w:hAnsiTheme="minorHAnsi" w:cstheme="majorHAnsi"/>
                <w:sz w:val="24"/>
                <w:szCs w:val="24"/>
              </w:rPr>
            </w:pPr>
            <w:r w:rsidRPr="00E443ED">
              <w:rPr>
                <w:rFonts w:asciiTheme="minorHAnsi" w:hAnsiTheme="minorHAnsi" w:cs="Arial"/>
                <w:color w:val="000000"/>
                <w:sz w:val="24"/>
                <w:szCs w:val="24"/>
                <w:shd w:val="clear" w:color="auto" w:fill="FFFFFF"/>
              </w:rPr>
              <w:t>corxdr3</w:t>
            </w:r>
          </w:p>
        </w:tc>
      </w:tr>
    </w:tbl>
    <w:p w14:paraId="23EDE22F" w14:textId="77777777" w:rsidR="00756837" w:rsidRDefault="00756837" w:rsidP="00756837"/>
    <w:p w14:paraId="2F135920" w14:textId="144EFA18" w:rsidR="00756837" w:rsidRDefault="00756837" w:rsidP="00BA1F45">
      <w:pPr>
        <w:spacing w:line="276" w:lineRule="auto"/>
        <w:rPr>
          <w:rFonts w:asciiTheme="minorHAnsi" w:hAnsiTheme="minorHAnsi"/>
          <w:lang w:val="en-PH"/>
        </w:rPr>
      </w:pPr>
    </w:p>
    <w:p w14:paraId="0B71EBCB" w14:textId="77777777" w:rsidR="00F17C71" w:rsidRDefault="00491663" w:rsidP="00566A8C">
      <w:pPr>
        <w:rPr>
          <w:lang w:val="en-PH"/>
        </w:rPr>
      </w:pPr>
      <w:r>
        <w:rPr>
          <w:lang w:val="en-PH"/>
        </w:rPr>
        <w:lastRenderedPageBreak/>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4E77BC61" w14:textId="77777777" w:rsidR="00A11972" w:rsidRPr="00E71875" w:rsidRDefault="00A11972" w:rsidP="00A11972">
      <w:pPr>
        <w:rPr>
          <w:rFonts w:asciiTheme="minorHAnsi" w:hAnsiTheme="minorHAnsi" w:cstheme="majorHAnsi"/>
          <w:b/>
          <w:sz w:val="24"/>
          <w:szCs w:val="24"/>
          <w:lang w:val="en-PH"/>
        </w:rPr>
      </w:pPr>
      <w:r>
        <w:rPr>
          <w:rFonts w:asciiTheme="minorHAnsi" w:hAnsiTheme="minorHAnsi" w:cstheme="majorHAnsi"/>
          <w:b/>
          <w:sz w:val="24"/>
          <w:szCs w:val="24"/>
          <w:lang w:val="en-PH"/>
        </w:rPr>
        <w:t>Art and Technology classes</w:t>
      </w:r>
    </w:p>
    <w:tbl>
      <w:tblPr>
        <w:tblStyle w:val="TableGrid"/>
        <w:tblW w:w="0" w:type="auto"/>
        <w:tblLook w:val="04A0" w:firstRow="1" w:lastRow="0" w:firstColumn="1" w:lastColumn="0" w:noHBand="0" w:noVBand="1"/>
      </w:tblPr>
      <w:tblGrid>
        <w:gridCol w:w="4579"/>
        <w:gridCol w:w="4431"/>
      </w:tblGrid>
      <w:tr w:rsidR="00A11972" w:rsidRPr="00E71875" w14:paraId="47504543" w14:textId="77777777" w:rsidTr="00F26DED">
        <w:tc>
          <w:tcPr>
            <w:tcW w:w="4579" w:type="dxa"/>
            <w:shd w:val="clear" w:color="auto" w:fill="EECA32"/>
          </w:tcPr>
          <w:p w14:paraId="6282AB2E" w14:textId="77777777" w:rsidR="00A11972" w:rsidRPr="00E71875" w:rsidRDefault="00A11972"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49EDEAAA" w14:textId="77777777" w:rsidR="00A11972" w:rsidRPr="00E71875" w:rsidRDefault="00A11972"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A11972" w:rsidRPr="00E71875" w14:paraId="67BD2375" w14:textId="77777777" w:rsidTr="00F26DED">
        <w:tc>
          <w:tcPr>
            <w:tcW w:w="4579" w:type="dxa"/>
            <w:shd w:val="clear" w:color="auto" w:fill="auto"/>
          </w:tcPr>
          <w:p w14:paraId="6D7DFC72" w14:textId="77777777" w:rsidR="00A11972" w:rsidRPr="00E71875" w:rsidRDefault="00A11972" w:rsidP="00F26DED">
            <w:pPr>
              <w:rPr>
                <w:rFonts w:asciiTheme="minorHAnsi" w:hAnsiTheme="minorHAnsi" w:cstheme="majorHAnsi"/>
                <w:b/>
                <w:sz w:val="24"/>
                <w:szCs w:val="24"/>
                <w:lang w:val="en-PH"/>
              </w:rPr>
            </w:pPr>
            <w:r w:rsidRPr="00E71875">
              <w:rPr>
                <w:rFonts w:asciiTheme="minorHAnsi" w:hAnsiTheme="minorHAnsi" w:cstheme="majorHAnsi"/>
                <w:b/>
                <w:sz w:val="24"/>
                <w:szCs w:val="24"/>
                <w:lang w:val="en-PH"/>
              </w:rPr>
              <w:t>7Creativity</w:t>
            </w:r>
          </w:p>
        </w:tc>
        <w:tc>
          <w:tcPr>
            <w:tcW w:w="4431" w:type="dxa"/>
            <w:shd w:val="clear" w:color="auto" w:fill="auto"/>
          </w:tcPr>
          <w:p w14:paraId="154A8AD7" w14:textId="77777777" w:rsidR="00A11972" w:rsidRPr="00E71875" w:rsidRDefault="00A11972" w:rsidP="00F26DED">
            <w:pPr>
              <w:rPr>
                <w:rFonts w:asciiTheme="minorHAnsi" w:hAnsiTheme="minorHAnsi" w:cstheme="majorHAnsi"/>
                <w:b/>
                <w:sz w:val="24"/>
                <w:szCs w:val="24"/>
                <w:lang w:val="en-PH"/>
              </w:rPr>
            </w:pPr>
            <w:r w:rsidRPr="005E6B2A">
              <w:rPr>
                <w:rFonts w:asciiTheme="minorHAnsi" w:eastAsia="Times New Roman" w:hAnsiTheme="minorHAnsi" w:cs="Arial"/>
                <w:color w:val="000000"/>
                <w:sz w:val="24"/>
                <w:szCs w:val="24"/>
                <w:lang w:eastAsia="en-GB"/>
              </w:rPr>
              <w:t>2kwzpaq</w:t>
            </w:r>
          </w:p>
        </w:tc>
      </w:tr>
      <w:tr w:rsidR="00A11972" w:rsidRPr="00E71875" w14:paraId="2FC6FFF0" w14:textId="77777777" w:rsidTr="00F26DED">
        <w:tc>
          <w:tcPr>
            <w:tcW w:w="9010" w:type="dxa"/>
            <w:gridSpan w:val="2"/>
          </w:tcPr>
          <w:p w14:paraId="5E063909" w14:textId="77777777" w:rsidR="00A11972" w:rsidRPr="00E71875" w:rsidRDefault="00A11972"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A11972" w:rsidRPr="00E71875" w14:paraId="624544A0" w14:textId="77777777" w:rsidTr="00F26DED">
        <w:tc>
          <w:tcPr>
            <w:tcW w:w="4579" w:type="dxa"/>
          </w:tcPr>
          <w:p w14:paraId="005562B9"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7ART1</w:t>
            </w:r>
          </w:p>
        </w:tc>
        <w:tc>
          <w:tcPr>
            <w:tcW w:w="4431" w:type="dxa"/>
          </w:tcPr>
          <w:p w14:paraId="66B90016" w14:textId="77777777" w:rsidR="00A11972" w:rsidRPr="00E71875" w:rsidRDefault="00A11972"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3ngvgy2</w:t>
            </w:r>
          </w:p>
        </w:tc>
      </w:tr>
      <w:tr w:rsidR="00A11972" w:rsidRPr="00E71875" w14:paraId="71F88F1A" w14:textId="77777777" w:rsidTr="00F26DED">
        <w:tc>
          <w:tcPr>
            <w:tcW w:w="4579" w:type="dxa"/>
          </w:tcPr>
          <w:p w14:paraId="1666A749"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7ART2</w:t>
            </w:r>
          </w:p>
        </w:tc>
        <w:tc>
          <w:tcPr>
            <w:tcW w:w="4431" w:type="dxa"/>
          </w:tcPr>
          <w:p w14:paraId="7B2C6A57" w14:textId="77777777" w:rsidR="00A11972" w:rsidRPr="00E71875" w:rsidRDefault="00A11972"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2x7lmpr</w:t>
            </w:r>
          </w:p>
        </w:tc>
      </w:tr>
      <w:tr w:rsidR="00A11972" w:rsidRPr="00E71875" w14:paraId="2C45C154" w14:textId="77777777" w:rsidTr="00F26DED">
        <w:tc>
          <w:tcPr>
            <w:tcW w:w="4579" w:type="dxa"/>
          </w:tcPr>
          <w:p w14:paraId="6796D041"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7ART3</w:t>
            </w:r>
          </w:p>
        </w:tc>
        <w:tc>
          <w:tcPr>
            <w:tcW w:w="4431" w:type="dxa"/>
          </w:tcPr>
          <w:p w14:paraId="1FC0388A"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Fu6le7l</w:t>
            </w:r>
          </w:p>
        </w:tc>
      </w:tr>
      <w:tr w:rsidR="00A11972" w:rsidRPr="00E71875" w14:paraId="4BD40088" w14:textId="77777777" w:rsidTr="00F26DED">
        <w:tc>
          <w:tcPr>
            <w:tcW w:w="4579" w:type="dxa"/>
          </w:tcPr>
          <w:p w14:paraId="0B167A07"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7ART4</w:t>
            </w:r>
          </w:p>
        </w:tc>
        <w:tc>
          <w:tcPr>
            <w:tcW w:w="4431" w:type="dxa"/>
          </w:tcPr>
          <w:p w14:paraId="78540F18" w14:textId="77777777" w:rsidR="00A11972" w:rsidRPr="00E71875" w:rsidRDefault="00A11972"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7l4ijkp</w:t>
            </w:r>
          </w:p>
        </w:tc>
      </w:tr>
      <w:tr w:rsidR="00A11972" w:rsidRPr="00E71875" w14:paraId="571CA247" w14:textId="77777777" w:rsidTr="00F26DED">
        <w:tc>
          <w:tcPr>
            <w:tcW w:w="4579" w:type="dxa"/>
          </w:tcPr>
          <w:p w14:paraId="1F254224"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7ART5</w:t>
            </w:r>
          </w:p>
        </w:tc>
        <w:tc>
          <w:tcPr>
            <w:tcW w:w="4431" w:type="dxa"/>
          </w:tcPr>
          <w:p w14:paraId="736725A8" w14:textId="77777777" w:rsidR="00A11972" w:rsidRPr="00E71875" w:rsidRDefault="00A11972"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mtejy63</w:t>
            </w:r>
          </w:p>
        </w:tc>
      </w:tr>
      <w:tr w:rsidR="00A11972" w:rsidRPr="00E71875" w14:paraId="412E879D" w14:textId="77777777" w:rsidTr="00F26DED">
        <w:tc>
          <w:tcPr>
            <w:tcW w:w="4579" w:type="dxa"/>
          </w:tcPr>
          <w:p w14:paraId="008A6E90"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7ART6</w:t>
            </w:r>
          </w:p>
        </w:tc>
        <w:tc>
          <w:tcPr>
            <w:tcW w:w="4431" w:type="dxa"/>
          </w:tcPr>
          <w:p w14:paraId="59C04BF3" w14:textId="77777777" w:rsidR="00A11972" w:rsidRPr="00E71875" w:rsidRDefault="00A11972"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hz3rrpu</w:t>
            </w:r>
          </w:p>
        </w:tc>
      </w:tr>
      <w:tr w:rsidR="00A11972" w:rsidRPr="00E71875" w14:paraId="1A3750A0" w14:textId="77777777" w:rsidTr="00F26DED">
        <w:tc>
          <w:tcPr>
            <w:tcW w:w="4579" w:type="dxa"/>
          </w:tcPr>
          <w:p w14:paraId="31156B47"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7ART7</w:t>
            </w:r>
          </w:p>
        </w:tc>
        <w:tc>
          <w:tcPr>
            <w:tcW w:w="4431" w:type="dxa"/>
          </w:tcPr>
          <w:p w14:paraId="1DC14315" w14:textId="77777777" w:rsidR="00A11972" w:rsidRPr="00E71875" w:rsidRDefault="00A11972" w:rsidP="00F26DED">
            <w:pPr>
              <w:rPr>
                <w:rFonts w:asciiTheme="minorHAnsi" w:hAnsiTheme="minorHAnsi"/>
                <w:sz w:val="24"/>
                <w:szCs w:val="24"/>
              </w:rPr>
            </w:pPr>
            <w:r w:rsidRPr="00E71875">
              <w:rPr>
                <w:rFonts w:asciiTheme="minorHAnsi" w:hAnsiTheme="minorHAnsi"/>
                <w:sz w:val="24"/>
                <w:szCs w:val="24"/>
              </w:rPr>
              <w:t>zndo5k3</w:t>
            </w:r>
          </w:p>
        </w:tc>
      </w:tr>
      <w:tr w:rsidR="00A11972" w:rsidRPr="00E71875" w14:paraId="78773C20" w14:textId="77777777" w:rsidTr="00F26DED">
        <w:tc>
          <w:tcPr>
            <w:tcW w:w="4579" w:type="dxa"/>
          </w:tcPr>
          <w:p w14:paraId="571CD55A"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7ART8</w:t>
            </w:r>
          </w:p>
        </w:tc>
        <w:tc>
          <w:tcPr>
            <w:tcW w:w="4431" w:type="dxa"/>
          </w:tcPr>
          <w:p w14:paraId="0831C5A0" w14:textId="77777777" w:rsidR="00A11972" w:rsidRPr="00E71875" w:rsidRDefault="00A11972" w:rsidP="00F26DED">
            <w:pPr>
              <w:rPr>
                <w:rFonts w:asciiTheme="minorHAnsi" w:hAnsiTheme="minorHAnsi"/>
                <w:sz w:val="24"/>
                <w:szCs w:val="24"/>
              </w:rPr>
            </w:pPr>
            <w:r w:rsidRPr="00E71875">
              <w:rPr>
                <w:rFonts w:asciiTheme="minorHAnsi" w:hAnsiTheme="minorHAnsi"/>
                <w:sz w:val="24"/>
                <w:szCs w:val="24"/>
              </w:rPr>
              <w:t>oz2bikp</w:t>
            </w:r>
          </w:p>
        </w:tc>
      </w:tr>
      <w:tr w:rsidR="00A11972" w:rsidRPr="00E71875" w14:paraId="3D844DCA" w14:textId="77777777" w:rsidTr="00F26DED">
        <w:tc>
          <w:tcPr>
            <w:tcW w:w="4579" w:type="dxa"/>
          </w:tcPr>
          <w:p w14:paraId="114A8FE3"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7ART9</w:t>
            </w:r>
          </w:p>
        </w:tc>
        <w:tc>
          <w:tcPr>
            <w:tcW w:w="4431" w:type="dxa"/>
          </w:tcPr>
          <w:p w14:paraId="747EBF78" w14:textId="77777777" w:rsidR="00A11972" w:rsidRPr="00E71875" w:rsidRDefault="00A11972" w:rsidP="00F26DED">
            <w:pPr>
              <w:rPr>
                <w:rFonts w:asciiTheme="minorHAnsi" w:hAnsiTheme="minorHAnsi"/>
                <w:sz w:val="24"/>
                <w:szCs w:val="24"/>
              </w:rPr>
            </w:pPr>
            <w:r>
              <w:rPr>
                <w:rFonts w:asciiTheme="minorHAnsi" w:hAnsiTheme="minorHAnsi"/>
                <w:sz w:val="24"/>
                <w:szCs w:val="24"/>
              </w:rPr>
              <w:t>dhin4sl</w:t>
            </w:r>
          </w:p>
        </w:tc>
      </w:tr>
      <w:tr w:rsidR="00A11972" w:rsidRPr="00E71875" w14:paraId="394B578F" w14:textId="77777777" w:rsidTr="00F26DED">
        <w:tc>
          <w:tcPr>
            <w:tcW w:w="4579" w:type="dxa"/>
          </w:tcPr>
          <w:p w14:paraId="17A90724"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7ART0</w:t>
            </w:r>
          </w:p>
        </w:tc>
        <w:tc>
          <w:tcPr>
            <w:tcW w:w="4431" w:type="dxa"/>
          </w:tcPr>
          <w:p w14:paraId="4A83B1DD" w14:textId="77777777" w:rsidR="00A11972" w:rsidRPr="00E71875" w:rsidRDefault="00A11972" w:rsidP="00F26DED">
            <w:pPr>
              <w:rPr>
                <w:rFonts w:asciiTheme="minorHAnsi" w:hAnsiTheme="minorHAnsi"/>
                <w:sz w:val="24"/>
                <w:szCs w:val="24"/>
              </w:rPr>
            </w:pPr>
            <w:r w:rsidRPr="00E71875">
              <w:rPr>
                <w:rFonts w:asciiTheme="minorHAnsi" w:hAnsiTheme="minorHAnsi"/>
                <w:sz w:val="24"/>
                <w:szCs w:val="24"/>
              </w:rPr>
              <w:t>2rhbapl</w:t>
            </w:r>
          </w:p>
        </w:tc>
      </w:tr>
      <w:tr w:rsidR="00A11972" w:rsidRPr="00E71875" w14:paraId="0E80341B" w14:textId="77777777" w:rsidTr="00F26DED">
        <w:tc>
          <w:tcPr>
            <w:tcW w:w="9010" w:type="dxa"/>
            <w:gridSpan w:val="2"/>
          </w:tcPr>
          <w:p w14:paraId="1A6ACE7C" w14:textId="77777777" w:rsidR="00A11972" w:rsidRPr="00E71875" w:rsidRDefault="00A11972" w:rsidP="00F26DED">
            <w:pPr>
              <w:jc w:val="center"/>
              <w:rPr>
                <w:rFonts w:asciiTheme="minorHAnsi" w:hAnsiTheme="minorHAnsi"/>
                <w:sz w:val="24"/>
                <w:szCs w:val="24"/>
              </w:rPr>
            </w:pPr>
            <w:r w:rsidRPr="00E71875">
              <w:rPr>
                <w:rFonts w:asciiTheme="minorHAnsi" w:hAnsiTheme="minorHAnsi"/>
                <w:sz w:val="24"/>
                <w:szCs w:val="24"/>
              </w:rPr>
              <w:t>Technology</w:t>
            </w:r>
          </w:p>
        </w:tc>
      </w:tr>
      <w:tr w:rsidR="00A11972" w:rsidRPr="00E71875" w14:paraId="5CD2BE9D" w14:textId="77777777" w:rsidTr="00F26DED">
        <w:tc>
          <w:tcPr>
            <w:tcW w:w="4579" w:type="dxa"/>
          </w:tcPr>
          <w:p w14:paraId="675BA71B"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7TEC1</w:t>
            </w:r>
          </w:p>
        </w:tc>
        <w:tc>
          <w:tcPr>
            <w:tcW w:w="4431" w:type="dxa"/>
          </w:tcPr>
          <w:p w14:paraId="42269299" w14:textId="77777777" w:rsidR="00A11972" w:rsidRPr="002627F4" w:rsidRDefault="00A11972"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u73enlg</w:t>
            </w:r>
          </w:p>
        </w:tc>
      </w:tr>
      <w:tr w:rsidR="00A11972" w:rsidRPr="00E71875" w14:paraId="4A190FD1" w14:textId="77777777" w:rsidTr="00F26DED">
        <w:tc>
          <w:tcPr>
            <w:tcW w:w="4579" w:type="dxa"/>
          </w:tcPr>
          <w:p w14:paraId="1BE76E5F"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7TEC2</w:t>
            </w:r>
          </w:p>
        </w:tc>
        <w:tc>
          <w:tcPr>
            <w:tcW w:w="4431" w:type="dxa"/>
          </w:tcPr>
          <w:p w14:paraId="1881E41E" w14:textId="77777777" w:rsidR="00A11972" w:rsidRPr="002627F4" w:rsidRDefault="00A11972"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tgrgqfz</w:t>
            </w:r>
            <w:proofErr w:type="spellEnd"/>
          </w:p>
        </w:tc>
      </w:tr>
      <w:tr w:rsidR="00A11972" w:rsidRPr="00E71875" w14:paraId="3654D506" w14:textId="77777777" w:rsidTr="00F26DED">
        <w:tc>
          <w:tcPr>
            <w:tcW w:w="4579" w:type="dxa"/>
          </w:tcPr>
          <w:p w14:paraId="3E809241"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7TEC3</w:t>
            </w:r>
          </w:p>
        </w:tc>
        <w:tc>
          <w:tcPr>
            <w:tcW w:w="4431" w:type="dxa"/>
          </w:tcPr>
          <w:p w14:paraId="65778C78" w14:textId="77777777" w:rsidR="00A11972" w:rsidRPr="002627F4" w:rsidRDefault="00A11972"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mqgs2mp</w:t>
            </w:r>
          </w:p>
        </w:tc>
      </w:tr>
      <w:tr w:rsidR="00A11972" w:rsidRPr="00E71875" w14:paraId="21893B16" w14:textId="77777777" w:rsidTr="00F26DED">
        <w:tc>
          <w:tcPr>
            <w:tcW w:w="4579" w:type="dxa"/>
          </w:tcPr>
          <w:p w14:paraId="6F7D2390"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7TEC4</w:t>
            </w:r>
          </w:p>
        </w:tc>
        <w:tc>
          <w:tcPr>
            <w:tcW w:w="4431" w:type="dxa"/>
          </w:tcPr>
          <w:p w14:paraId="2ECA4A18" w14:textId="77777777" w:rsidR="00A11972" w:rsidRPr="002627F4" w:rsidRDefault="00A11972"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ckfzdpf</w:t>
            </w:r>
            <w:proofErr w:type="spellEnd"/>
          </w:p>
        </w:tc>
      </w:tr>
      <w:tr w:rsidR="00A11972" w:rsidRPr="00E71875" w14:paraId="4C6E1574" w14:textId="77777777" w:rsidTr="00F26DED">
        <w:tc>
          <w:tcPr>
            <w:tcW w:w="4579" w:type="dxa"/>
          </w:tcPr>
          <w:p w14:paraId="28AC6F98"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7TEC5</w:t>
            </w:r>
          </w:p>
        </w:tc>
        <w:tc>
          <w:tcPr>
            <w:tcW w:w="4431" w:type="dxa"/>
          </w:tcPr>
          <w:p w14:paraId="7A41E153" w14:textId="77777777" w:rsidR="00A11972" w:rsidRPr="002627F4" w:rsidRDefault="00A11972"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pslf42g</w:t>
            </w:r>
          </w:p>
        </w:tc>
      </w:tr>
      <w:tr w:rsidR="00A11972" w:rsidRPr="00E71875" w14:paraId="71AC45B1" w14:textId="77777777" w:rsidTr="00F26DED">
        <w:tc>
          <w:tcPr>
            <w:tcW w:w="4579" w:type="dxa"/>
          </w:tcPr>
          <w:p w14:paraId="3639D6FC"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7TEC6</w:t>
            </w:r>
          </w:p>
        </w:tc>
        <w:tc>
          <w:tcPr>
            <w:tcW w:w="4431" w:type="dxa"/>
          </w:tcPr>
          <w:p w14:paraId="63F96533" w14:textId="77777777" w:rsidR="00A11972" w:rsidRPr="002627F4" w:rsidRDefault="00A11972"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qe24a65</w:t>
            </w:r>
          </w:p>
        </w:tc>
      </w:tr>
      <w:tr w:rsidR="00A11972" w:rsidRPr="00E71875" w14:paraId="5CDAF4EF" w14:textId="77777777" w:rsidTr="00F26DED">
        <w:tc>
          <w:tcPr>
            <w:tcW w:w="4579" w:type="dxa"/>
          </w:tcPr>
          <w:p w14:paraId="78FA9447"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7TEC7</w:t>
            </w:r>
          </w:p>
        </w:tc>
        <w:tc>
          <w:tcPr>
            <w:tcW w:w="4431" w:type="dxa"/>
          </w:tcPr>
          <w:p w14:paraId="40176719" w14:textId="77777777" w:rsidR="00A11972" w:rsidRPr="002627F4" w:rsidRDefault="00A11972"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hla2plk</w:t>
            </w:r>
          </w:p>
        </w:tc>
      </w:tr>
      <w:tr w:rsidR="00A11972" w:rsidRPr="00E71875" w14:paraId="796A06A7" w14:textId="77777777" w:rsidTr="00F26DED">
        <w:tc>
          <w:tcPr>
            <w:tcW w:w="4579" w:type="dxa"/>
          </w:tcPr>
          <w:p w14:paraId="56F36045"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7TEC8</w:t>
            </w:r>
          </w:p>
        </w:tc>
        <w:tc>
          <w:tcPr>
            <w:tcW w:w="4431" w:type="dxa"/>
          </w:tcPr>
          <w:p w14:paraId="51C1230A" w14:textId="77777777" w:rsidR="00A11972" w:rsidRPr="002627F4" w:rsidRDefault="00A11972" w:rsidP="00F26DED">
            <w:pPr>
              <w:rPr>
                <w:rFonts w:asciiTheme="minorHAnsi" w:hAnsiTheme="minorHAnsi"/>
                <w:sz w:val="24"/>
                <w:szCs w:val="24"/>
              </w:rPr>
            </w:pPr>
            <w:r w:rsidRPr="002627F4">
              <w:rPr>
                <w:rFonts w:asciiTheme="minorHAnsi" w:eastAsia="Times New Roman" w:hAnsiTheme="minorHAnsi" w:cs="Arial"/>
                <w:color w:val="000000"/>
                <w:sz w:val="24"/>
                <w:szCs w:val="24"/>
                <w:shd w:val="clear" w:color="auto" w:fill="FFFFFF"/>
                <w:lang w:eastAsia="en-GB"/>
              </w:rPr>
              <w:t>m7ybmcu</w:t>
            </w:r>
          </w:p>
        </w:tc>
      </w:tr>
      <w:tr w:rsidR="00A11972" w:rsidRPr="00E71875" w14:paraId="21CEEB59" w14:textId="77777777" w:rsidTr="00F26DED">
        <w:tc>
          <w:tcPr>
            <w:tcW w:w="4579" w:type="dxa"/>
          </w:tcPr>
          <w:p w14:paraId="738E3491"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lastRenderedPageBreak/>
              <w:t>7TEC9</w:t>
            </w:r>
          </w:p>
        </w:tc>
        <w:tc>
          <w:tcPr>
            <w:tcW w:w="4431" w:type="dxa"/>
          </w:tcPr>
          <w:p w14:paraId="3183A147" w14:textId="77777777" w:rsidR="00A11972" w:rsidRPr="002627F4" w:rsidRDefault="00A11972"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zymuu4j</w:t>
            </w:r>
          </w:p>
        </w:tc>
      </w:tr>
      <w:tr w:rsidR="00A11972" w:rsidRPr="00E71875" w14:paraId="3DBCC766" w14:textId="77777777" w:rsidTr="00F26DED">
        <w:tc>
          <w:tcPr>
            <w:tcW w:w="4579" w:type="dxa"/>
          </w:tcPr>
          <w:p w14:paraId="1A2784E9" w14:textId="77777777" w:rsidR="00A11972" w:rsidRPr="00E71875" w:rsidRDefault="00A11972"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w:t>
            </w:r>
          </w:p>
        </w:tc>
        <w:tc>
          <w:tcPr>
            <w:tcW w:w="4431" w:type="dxa"/>
          </w:tcPr>
          <w:p w14:paraId="79228E5F" w14:textId="77777777" w:rsidR="00A11972" w:rsidRPr="002627F4" w:rsidRDefault="00A11972"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4cmfmua</w:t>
            </w:r>
          </w:p>
        </w:tc>
      </w:tr>
    </w:tbl>
    <w:p w14:paraId="0E3A7BAF" w14:textId="77777777" w:rsidR="00A11972" w:rsidRDefault="00A11972" w:rsidP="00A11972"/>
    <w:p w14:paraId="74A7A410" w14:textId="77777777" w:rsidR="00A11972" w:rsidRDefault="00A11972" w:rsidP="00A11972"/>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4A348C"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3A25411F" w:rsidR="00D70596" w:rsidRDefault="007230D8"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0FFC4" w14:textId="77777777" w:rsidR="004A348C" w:rsidRDefault="004A348C" w:rsidP="003B676B">
      <w:pPr>
        <w:spacing w:after="0" w:line="240" w:lineRule="auto"/>
      </w:pPr>
      <w:r>
        <w:separator/>
      </w:r>
    </w:p>
  </w:endnote>
  <w:endnote w:type="continuationSeparator" w:id="0">
    <w:p w14:paraId="301D62A2" w14:textId="77777777" w:rsidR="004A348C" w:rsidRDefault="004A348C"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62D2" w14:textId="77777777" w:rsidR="004A348C" w:rsidRDefault="004A348C" w:rsidP="003B676B">
      <w:pPr>
        <w:spacing w:after="0" w:line="240" w:lineRule="auto"/>
      </w:pPr>
      <w:r>
        <w:separator/>
      </w:r>
    </w:p>
  </w:footnote>
  <w:footnote w:type="continuationSeparator" w:id="0">
    <w:p w14:paraId="760A11A6" w14:textId="77777777" w:rsidR="004A348C" w:rsidRDefault="004A348C"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75589"/>
    <w:rsid w:val="00193772"/>
    <w:rsid w:val="001E03CF"/>
    <w:rsid w:val="0021729A"/>
    <w:rsid w:val="0022730D"/>
    <w:rsid w:val="0025486E"/>
    <w:rsid w:val="0026678B"/>
    <w:rsid w:val="00275A1A"/>
    <w:rsid w:val="00287EBA"/>
    <w:rsid w:val="002943D5"/>
    <w:rsid w:val="002C1EAE"/>
    <w:rsid w:val="002E6615"/>
    <w:rsid w:val="002E69B8"/>
    <w:rsid w:val="00305EDE"/>
    <w:rsid w:val="00354F34"/>
    <w:rsid w:val="003B676B"/>
    <w:rsid w:val="003C588F"/>
    <w:rsid w:val="003E74A8"/>
    <w:rsid w:val="00491663"/>
    <w:rsid w:val="004A348C"/>
    <w:rsid w:val="004B6555"/>
    <w:rsid w:val="004D395C"/>
    <w:rsid w:val="004E3015"/>
    <w:rsid w:val="004E7095"/>
    <w:rsid w:val="004F0D6A"/>
    <w:rsid w:val="005114C9"/>
    <w:rsid w:val="00531C80"/>
    <w:rsid w:val="0053239B"/>
    <w:rsid w:val="005574E8"/>
    <w:rsid w:val="00566A8C"/>
    <w:rsid w:val="005822E8"/>
    <w:rsid w:val="005C26EA"/>
    <w:rsid w:val="005D7AFD"/>
    <w:rsid w:val="00631D5F"/>
    <w:rsid w:val="006A7080"/>
    <w:rsid w:val="006E1CD0"/>
    <w:rsid w:val="006F0AFC"/>
    <w:rsid w:val="006F4174"/>
    <w:rsid w:val="00720C40"/>
    <w:rsid w:val="007230D8"/>
    <w:rsid w:val="00756837"/>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11972"/>
    <w:rsid w:val="00A36DD3"/>
    <w:rsid w:val="00A53156"/>
    <w:rsid w:val="00AC6B46"/>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443ED"/>
    <w:rsid w:val="00E62569"/>
    <w:rsid w:val="00E62EE9"/>
    <w:rsid w:val="00E63114"/>
    <w:rsid w:val="00E73D59"/>
    <w:rsid w:val="00E7781B"/>
    <w:rsid w:val="00EA4386"/>
    <w:rsid w:val="00EC74FC"/>
    <w:rsid w:val="00ED31E8"/>
    <w:rsid w:val="00F17C71"/>
    <w:rsid w:val="00F36B3C"/>
    <w:rsid w:val="00F37453"/>
    <w:rsid w:val="00F503FE"/>
    <w:rsid w:val="00F56623"/>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6</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8</cp:revision>
  <cp:lastPrinted>2020-03-16T04:26:00Z</cp:lastPrinted>
  <dcterms:created xsi:type="dcterms:W3CDTF">2020-03-22T05:32:00Z</dcterms:created>
  <dcterms:modified xsi:type="dcterms:W3CDTF">2021-07-11T05:19:00Z</dcterms:modified>
</cp:coreProperties>
</file>