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2AFE09A3" w:rsidR="00566A8C" w:rsidRDefault="00491663" w:rsidP="00566A8C">
      <w:pPr>
        <w:rPr>
          <w:lang w:val="en-PH"/>
        </w:rPr>
      </w:pPr>
      <w:r>
        <w:rPr>
          <w:lang w:val="en-PH"/>
        </w:rPr>
        <w:t xml:space="preserve">Letter to </w:t>
      </w:r>
      <w:r w:rsidRPr="0009794C">
        <w:rPr>
          <w:lang w:val="en-PH"/>
        </w:rPr>
        <w:t>7</w:t>
      </w:r>
      <w:r w:rsidR="0009794C" w:rsidRPr="0009794C">
        <w:rPr>
          <w:lang w:val="en-PH"/>
        </w:rPr>
        <w:t>R</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7069EF5F" w14:textId="5AE35521" w:rsidR="0009794C" w:rsidRPr="0009794C" w:rsidRDefault="00BE7154" w:rsidP="0009794C">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2B110C32" w14:textId="77777777" w:rsidR="0009794C" w:rsidRPr="0009794C" w:rsidRDefault="0009794C" w:rsidP="0009794C">
      <w:pPr>
        <w:rPr>
          <w:rFonts w:asciiTheme="majorHAnsi" w:hAnsiTheme="majorHAnsi" w:cstheme="majorHAnsi"/>
          <w:b/>
          <w:sz w:val="24"/>
          <w:szCs w:val="24"/>
          <w:lang w:val="en-PH"/>
        </w:rPr>
      </w:pPr>
      <w:r w:rsidRPr="0009794C">
        <w:rPr>
          <w:rFonts w:asciiTheme="majorHAnsi" w:hAnsiTheme="majorHAnsi" w:cstheme="majorHAnsi"/>
          <w:b/>
          <w:sz w:val="24"/>
          <w:szCs w:val="24"/>
          <w:lang w:val="en-PH"/>
        </w:rPr>
        <w:t>Year 7 R</w:t>
      </w:r>
    </w:p>
    <w:tbl>
      <w:tblPr>
        <w:tblStyle w:val="TableGrid"/>
        <w:tblW w:w="0" w:type="auto"/>
        <w:tblLook w:val="04A0" w:firstRow="1" w:lastRow="0" w:firstColumn="1" w:lastColumn="0" w:noHBand="0" w:noVBand="1"/>
      </w:tblPr>
      <w:tblGrid>
        <w:gridCol w:w="5097"/>
        <w:gridCol w:w="5097"/>
      </w:tblGrid>
      <w:tr w:rsidR="0009794C" w:rsidRPr="00AB2659" w14:paraId="6E9BC8A4" w14:textId="77777777" w:rsidTr="00F26DED">
        <w:tc>
          <w:tcPr>
            <w:tcW w:w="5097" w:type="dxa"/>
            <w:shd w:val="clear" w:color="auto" w:fill="EECA32"/>
          </w:tcPr>
          <w:p w14:paraId="480D973B" w14:textId="77777777" w:rsidR="0009794C" w:rsidRPr="00AB2659" w:rsidRDefault="0009794C"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4C6F8DB2" w14:textId="77777777" w:rsidR="0009794C" w:rsidRPr="00AB2659" w:rsidRDefault="0009794C"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09794C" w:rsidRPr="00AB2659" w14:paraId="08CF3109" w14:textId="77777777" w:rsidTr="00F26DED">
        <w:tc>
          <w:tcPr>
            <w:tcW w:w="5097" w:type="dxa"/>
          </w:tcPr>
          <w:p w14:paraId="696D39C1"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2285F9DC" w14:textId="5E45B18C" w:rsidR="0009794C" w:rsidRPr="0009794C"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wsc6mzd</w:t>
            </w:r>
          </w:p>
        </w:tc>
      </w:tr>
      <w:tr w:rsidR="0009794C" w:rsidRPr="00AB2659" w14:paraId="36B1900A" w14:textId="77777777" w:rsidTr="00F26DED">
        <w:tc>
          <w:tcPr>
            <w:tcW w:w="5097" w:type="dxa"/>
          </w:tcPr>
          <w:p w14:paraId="0F98DE05" w14:textId="77777777" w:rsidR="0009794C" w:rsidRPr="00AB2659" w:rsidRDefault="0009794C"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p>
        </w:tc>
        <w:tc>
          <w:tcPr>
            <w:tcW w:w="5097" w:type="dxa"/>
          </w:tcPr>
          <w:p w14:paraId="2BC81A9C" w14:textId="32B92A8B" w:rsidR="0009794C" w:rsidRPr="0009794C"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v7icxes</w:t>
            </w:r>
          </w:p>
        </w:tc>
      </w:tr>
      <w:tr w:rsidR="0009794C" w:rsidRPr="00AB2659" w14:paraId="06EB2A6F" w14:textId="77777777" w:rsidTr="00F26DED">
        <w:tc>
          <w:tcPr>
            <w:tcW w:w="5097" w:type="dxa"/>
          </w:tcPr>
          <w:p w14:paraId="54EFA068"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tcPr>
          <w:p w14:paraId="251DE51C" w14:textId="04A1D271" w:rsidR="0009794C" w:rsidRPr="0009794C"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Jxg6x3v</w:t>
            </w:r>
          </w:p>
        </w:tc>
      </w:tr>
      <w:tr w:rsidR="0009794C" w:rsidRPr="00AB2659" w14:paraId="1DEAD410" w14:textId="77777777" w:rsidTr="00F26DED">
        <w:tc>
          <w:tcPr>
            <w:tcW w:w="5097" w:type="dxa"/>
          </w:tcPr>
          <w:p w14:paraId="06C78DD7"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69FCAFA2" w14:textId="4F12F884" w:rsidR="0009794C" w:rsidRPr="0009794C"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s54q43z</w:t>
            </w:r>
          </w:p>
        </w:tc>
      </w:tr>
      <w:tr w:rsidR="0009794C" w:rsidRPr="00AB2659" w14:paraId="1148A89C" w14:textId="77777777" w:rsidTr="00F26DED">
        <w:tc>
          <w:tcPr>
            <w:tcW w:w="5097" w:type="dxa"/>
          </w:tcPr>
          <w:p w14:paraId="54D6271A"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3FCF5DA7" w14:textId="25D4B406" w:rsidR="0009794C" w:rsidRPr="0009794C"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6lwmua2</w:t>
            </w:r>
          </w:p>
        </w:tc>
      </w:tr>
      <w:tr w:rsidR="0009794C" w:rsidRPr="00AB2659" w14:paraId="4A8FE767" w14:textId="77777777" w:rsidTr="00F26DED">
        <w:tc>
          <w:tcPr>
            <w:tcW w:w="5097" w:type="dxa"/>
          </w:tcPr>
          <w:p w14:paraId="2B793374"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p>
        </w:tc>
        <w:tc>
          <w:tcPr>
            <w:tcW w:w="5097" w:type="dxa"/>
          </w:tcPr>
          <w:p w14:paraId="179858B5" w14:textId="6C0B1C60" w:rsidR="0009794C" w:rsidRPr="00AB2659"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rPr>
              <w:t>sefib47</w:t>
            </w:r>
          </w:p>
        </w:tc>
      </w:tr>
      <w:tr w:rsidR="0009794C" w:rsidRPr="00AB2659" w14:paraId="239A499C" w14:textId="77777777" w:rsidTr="00F26DED">
        <w:tc>
          <w:tcPr>
            <w:tcW w:w="5097" w:type="dxa"/>
          </w:tcPr>
          <w:p w14:paraId="0DAD377B" w14:textId="77777777" w:rsidR="0009794C" w:rsidRPr="00AB2659" w:rsidRDefault="0009794C"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3F7917FE" w14:textId="014C72AF" w:rsidR="0009794C" w:rsidRPr="00AB2659" w:rsidRDefault="0009794C" w:rsidP="00F26DED">
            <w:pPr>
              <w:rPr>
                <w:rFonts w:asciiTheme="majorHAnsi" w:hAnsiTheme="majorHAnsi" w:cstheme="majorHAnsi"/>
                <w:sz w:val="24"/>
                <w:szCs w:val="24"/>
              </w:rPr>
            </w:pPr>
            <w:r w:rsidRPr="00AB2659">
              <w:rPr>
                <w:rFonts w:asciiTheme="majorHAnsi" w:hAnsiTheme="majorHAnsi" w:cstheme="majorHAnsi"/>
                <w:color w:val="000000"/>
                <w:sz w:val="24"/>
                <w:szCs w:val="24"/>
                <w:shd w:val="clear" w:color="auto" w:fill="FFFFFF"/>
              </w:rPr>
              <w:t>doo4pje</w:t>
            </w:r>
          </w:p>
        </w:tc>
      </w:tr>
    </w:tbl>
    <w:p w14:paraId="291F0B16" w14:textId="77777777" w:rsidR="0009794C" w:rsidRPr="00566A8C" w:rsidRDefault="0009794C" w:rsidP="0009794C">
      <w:pPr>
        <w:rPr>
          <w:lang w:val="en-PH"/>
        </w:rPr>
      </w:pPr>
    </w:p>
    <w:p w14:paraId="0B71EBCB" w14:textId="77777777"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5F4E8639" w14:textId="77777777" w:rsidR="00566A8C" w:rsidRPr="00566A8C" w:rsidRDefault="00566A8C" w:rsidP="00566A8C">
      <w:pPr>
        <w:rPr>
          <w:lang w:val="en-PH"/>
        </w:rPr>
      </w:pPr>
    </w:p>
    <w:p w14:paraId="75325A68" w14:textId="77777777" w:rsidR="003B04EF" w:rsidRPr="00E71875" w:rsidRDefault="003B04EF" w:rsidP="003B04EF">
      <w:pPr>
        <w:rPr>
          <w:rFonts w:asciiTheme="minorHAnsi" w:hAnsiTheme="minorHAnsi" w:cstheme="majorHAnsi"/>
          <w:b/>
          <w:sz w:val="24"/>
          <w:szCs w:val="24"/>
          <w:lang w:val="en-PH"/>
        </w:rPr>
      </w:pPr>
      <w:r>
        <w:rPr>
          <w:rFonts w:asciiTheme="minorHAnsi" w:hAnsiTheme="minorHAnsi" w:cstheme="majorHAnsi"/>
          <w:b/>
          <w:sz w:val="24"/>
          <w:szCs w:val="24"/>
          <w:lang w:val="en-PH"/>
        </w:rPr>
        <w:lastRenderedPageBreak/>
        <w:t>Art and Technology classes</w:t>
      </w:r>
    </w:p>
    <w:tbl>
      <w:tblPr>
        <w:tblStyle w:val="TableGrid"/>
        <w:tblW w:w="0" w:type="auto"/>
        <w:tblLook w:val="04A0" w:firstRow="1" w:lastRow="0" w:firstColumn="1" w:lastColumn="0" w:noHBand="0" w:noVBand="1"/>
      </w:tblPr>
      <w:tblGrid>
        <w:gridCol w:w="4579"/>
        <w:gridCol w:w="4431"/>
      </w:tblGrid>
      <w:tr w:rsidR="003B04EF" w:rsidRPr="00E71875" w14:paraId="71B52796" w14:textId="77777777" w:rsidTr="00F26DED">
        <w:tc>
          <w:tcPr>
            <w:tcW w:w="4579" w:type="dxa"/>
            <w:shd w:val="clear" w:color="auto" w:fill="EECA32"/>
          </w:tcPr>
          <w:p w14:paraId="27C32B37" w14:textId="77777777" w:rsidR="003B04EF" w:rsidRPr="00E71875" w:rsidRDefault="003B04E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055D91F5" w14:textId="77777777" w:rsidR="003B04EF" w:rsidRPr="00E71875" w:rsidRDefault="003B04E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3B04EF" w:rsidRPr="00E71875" w14:paraId="6C8A0477" w14:textId="77777777" w:rsidTr="00F26DED">
        <w:tc>
          <w:tcPr>
            <w:tcW w:w="4579" w:type="dxa"/>
            <w:shd w:val="clear" w:color="auto" w:fill="auto"/>
          </w:tcPr>
          <w:p w14:paraId="4DBC9F8D" w14:textId="77777777" w:rsidR="003B04EF" w:rsidRPr="00E71875" w:rsidRDefault="003B04EF"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5841BA04" w14:textId="77777777" w:rsidR="003B04EF" w:rsidRPr="00E71875" w:rsidRDefault="003B04EF"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3B04EF" w:rsidRPr="00E71875" w14:paraId="2109870A" w14:textId="77777777" w:rsidTr="00F26DED">
        <w:tc>
          <w:tcPr>
            <w:tcW w:w="9010" w:type="dxa"/>
            <w:gridSpan w:val="2"/>
          </w:tcPr>
          <w:p w14:paraId="05DA4158" w14:textId="77777777" w:rsidR="003B04EF" w:rsidRPr="00E71875" w:rsidRDefault="003B04EF"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3B04EF" w:rsidRPr="00E71875" w14:paraId="3FE75FAC" w14:textId="77777777" w:rsidTr="00F26DED">
        <w:tc>
          <w:tcPr>
            <w:tcW w:w="4579" w:type="dxa"/>
          </w:tcPr>
          <w:p w14:paraId="058E5BB6"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4160F6C3" w14:textId="77777777" w:rsidR="003B04EF" w:rsidRPr="00E71875" w:rsidRDefault="003B04E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3B04EF" w:rsidRPr="00E71875" w14:paraId="007940FA" w14:textId="77777777" w:rsidTr="00F26DED">
        <w:tc>
          <w:tcPr>
            <w:tcW w:w="4579" w:type="dxa"/>
          </w:tcPr>
          <w:p w14:paraId="2A4E123E"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101E9650" w14:textId="77777777" w:rsidR="003B04EF" w:rsidRPr="00E71875" w:rsidRDefault="003B04E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3B04EF" w:rsidRPr="00E71875" w14:paraId="03FA11A5" w14:textId="77777777" w:rsidTr="00F26DED">
        <w:tc>
          <w:tcPr>
            <w:tcW w:w="4579" w:type="dxa"/>
          </w:tcPr>
          <w:p w14:paraId="46BE55FE"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0EF5BA55"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3B04EF" w:rsidRPr="00E71875" w14:paraId="11B748BF" w14:textId="77777777" w:rsidTr="00F26DED">
        <w:tc>
          <w:tcPr>
            <w:tcW w:w="4579" w:type="dxa"/>
          </w:tcPr>
          <w:p w14:paraId="2B839459"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71DEF704" w14:textId="77777777" w:rsidR="003B04EF" w:rsidRPr="00E71875" w:rsidRDefault="003B04EF"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3B04EF" w:rsidRPr="00E71875" w14:paraId="02F752A5" w14:textId="77777777" w:rsidTr="00F26DED">
        <w:tc>
          <w:tcPr>
            <w:tcW w:w="4579" w:type="dxa"/>
          </w:tcPr>
          <w:p w14:paraId="3F6E7744"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0BE2482B" w14:textId="77777777" w:rsidR="003B04EF" w:rsidRPr="00E71875" w:rsidRDefault="003B04EF"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3B04EF" w:rsidRPr="00E71875" w14:paraId="44E78B19" w14:textId="77777777" w:rsidTr="00F26DED">
        <w:tc>
          <w:tcPr>
            <w:tcW w:w="4579" w:type="dxa"/>
          </w:tcPr>
          <w:p w14:paraId="652A402F"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20ED266B" w14:textId="77777777" w:rsidR="003B04EF" w:rsidRPr="00E71875" w:rsidRDefault="003B04E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3B04EF" w:rsidRPr="00E71875" w14:paraId="671E995E" w14:textId="77777777" w:rsidTr="00F26DED">
        <w:tc>
          <w:tcPr>
            <w:tcW w:w="4579" w:type="dxa"/>
          </w:tcPr>
          <w:p w14:paraId="01D008B7"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24EB04A9" w14:textId="77777777" w:rsidR="003B04EF" w:rsidRPr="00E71875" w:rsidRDefault="003B04EF" w:rsidP="00F26DED">
            <w:pPr>
              <w:rPr>
                <w:rFonts w:asciiTheme="minorHAnsi" w:hAnsiTheme="minorHAnsi"/>
                <w:sz w:val="24"/>
                <w:szCs w:val="24"/>
              </w:rPr>
            </w:pPr>
            <w:r w:rsidRPr="00E71875">
              <w:rPr>
                <w:rFonts w:asciiTheme="minorHAnsi" w:hAnsiTheme="minorHAnsi"/>
                <w:sz w:val="24"/>
                <w:szCs w:val="24"/>
              </w:rPr>
              <w:t>zndo5k3</w:t>
            </w:r>
          </w:p>
        </w:tc>
      </w:tr>
      <w:tr w:rsidR="003B04EF" w:rsidRPr="00E71875" w14:paraId="605558EA" w14:textId="77777777" w:rsidTr="00F26DED">
        <w:tc>
          <w:tcPr>
            <w:tcW w:w="4579" w:type="dxa"/>
          </w:tcPr>
          <w:p w14:paraId="1BEE910E"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2A3F7AC3" w14:textId="77777777" w:rsidR="003B04EF" w:rsidRPr="00E71875" w:rsidRDefault="003B04EF" w:rsidP="00F26DED">
            <w:pPr>
              <w:rPr>
                <w:rFonts w:asciiTheme="minorHAnsi" w:hAnsiTheme="minorHAnsi"/>
                <w:sz w:val="24"/>
                <w:szCs w:val="24"/>
              </w:rPr>
            </w:pPr>
            <w:r w:rsidRPr="00E71875">
              <w:rPr>
                <w:rFonts w:asciiTheme="minorHAnsi" w:hAnsiTheme="minorHAnsi"/>
                <w:sz w:val="24"/>
                <w:szCs w:val="24"/>
              </w:rPr>
              <w:t>oz2bikp</w:t>
            </w:r>
          </w:p>
        </w:tc>
      </w:tr>
      <w:tr w:rsidR="003B04EF" w:rsidRPr="00E71875" w14:paraId="0C1CF32B" w14:textId="77777777" w:rsidTr="00F26DED">
        <w:tc>
          <w:tcPr>
            <w:tcW w:w="4579" w:type="dxa"/>
          </w:tcPr>
          <w:p w14:paraId="4540ED30"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66D81EA8" w14:textId="77777777" w:rsidR="003B04EF" w:rsidRPr="00E71875" w:rsidRDefault="003B04EF" w:rsidP="00F26DED">
            <w:pPr>
              <w:rPr>
                <w:rFonts w:asciiTheme="minorHAnsi" w:hAnsiTheme="minorHAnsi"/>
                <w:sz w:val="24"/>
                <w:szCs w:val="24"/>
              </w:rPr>
            </w:pPr>
            <w:r>
              <w:rPr>
                <w:rFonts w:asciiTheme="minorHAnsi" w:hAnsiTheme="minorHAnsi"/>
                <w:sz w:val="24"/>
                <w:szCs w:val="24"/>
              </w:rPr>
              <w:t>dhin4sl</w:t>
            </w:r>
          </w:p>
        </w:tc>
      </w:tr>
      <w:tr w:rsidR="003B04EF" w:rsidRPr="00E71875" w14:paraId="70A364FC" w14:textId="77777777" w:rsidTr="00F26DED">
        <w:tc>
          <w:tcPr>
            <w:tcW w:w="4579" w:type="dxa"/>
          </w:tcPr>
          <w:p w14:paraId="4DA96DD2"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77E6E9C7" w14:textId="77777777" w:rsidR="003B04EF" w:rsidRPr="00E71875" w:rsidRDefault="003B04EF" w:rsidP="00F26DED">
            <w:pPr>
              <w:rPr>
                <w:rFonts w:asciiTheme="minorHAnsi" w:hAnsiTheme="minorHAnsi"/>
                <w:sz w:val="24"/>
                <w:szCs w:val="24"/>
              </w:rPr>
            </w:pPr>
            <w:r w:rsidRPr="00E71875">
              <w:rPr>
                <w:rFonts w:asciiTheme="minorHAnsi" w:hAnsiTheme="minorHAnsi"/>
                <w:sz w:val="24"/>
                <w:szCs w:val="24"/>
              </w:rPr>
              <w:t>2rhbapl</w:t>
            </w:r>
          </w:p>
        </w:tc>
      </w:tr>
      <w:tr w:rsidR="003B04EF" w:rsidRPr="00E71875" w14:paraId="3236F7AC" w14:textId="77777777" w:rsidTr="00F26DED">
        <w:tc>
          <w:tcPr>
            <w:tcW w:w="9010" w:type="dxa"/>
            <w:gridSpan w:val="2"/>
          </w:tcPr>
          <w:p w14:paraId="476614C0" w14:textId="77777777" w:rsidR="003B04EF" w:rsidRPr="00E71875" w:rsidRDefault="003B04EF" w:rsidP="00F26DED">
            <w:pPr>
              <w:jc w:val="center"/>
              <w:rPr>
                <w:rFonts w:asciiTheme="minorHAnsi" w:hAnsiTheme="minorHAnsi"/>
                <w:sz w:val="24"/>
                <w:szCs w:val="24"/>
              </w:rPr>
            </w:pPr>
            <w:r w:rsidRPr="00E71875">
              <w:rPr>
                <w:rFonts w:asciiTheme="minorHAnsi" w:hAnsiTheme="minorHAnsi"/>
                <w:sz w:val="24"/>
                <w:szCs w:val="24"/>
              </w:rPr>
              <w:t>Technology</w:t>
            </w:r>
          </w:p>
        </w:tc>
      </w:tr>
      <w:tr w:rsidR="003B04EF" w:rsidRPr="00E71875" w14:paraId="50669BE4" w14:textId="77777777" w:rsidTr="00F26DED">
        <w:tc>
          <w:tcPr>
            <w:tcW w:w="4579" w:type="dxa"/>
          </w:tcPr>
          <w:p w14:paraId="01C846DF"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7B539420" w14:textId="77777777" w:rsidR="003B04EF" w:rsidRPr="002627F4" w:rsidRDefault="003B04E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3B04EF" w:rsidRPr="00E71875" w14:paraId="43FD81B6" w14:textId="77777777" w:rsidTr="00F26DED">
        <w:tc>
          <w:tcPr>
            <w:tcW w:w="4579" w:type="dxa"/>
          </w:tcPr>
          <w:p w14:paraId="0B776BF3"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7F74EEE3" w14:textId="77777777" w:rsidR="003B04EF" w:rsidRPr="002627F4" w:rsidRDefault="003B04EF"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3B04EF" w:rsidRPr="00E71875" w14:paraId="753315E3" w14:textId="77777777" w:rsidTr="00F26DED">
        <w:tc>
          <w:tcPr>
            <w:tcW w:w="4579" w:type="dxa"/>
          </w:tcPr>
          <w:p w14:paraId="6F65F7B5"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35DCDDBB" w14:textId="77777777" w:rsidR="003B04EF" w:rsidRPr="002627F4" w:rsidRDefault="003B04E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3B04EF" w:rsidRPr="00E71875" w14:paraId="3C20841D" w14:textId="77777777" w:rsidTr="00F26DED">
        <w:tc>
          <w:tcPr>
            <w:tcW w:w="4579" w:type="dxa"/>
          </w:tcPr>
          <w:p w14:paraId="43DBA631"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5C838209" w14:textId="77777777" w:rsidR="003B04EF" w:rsidRPr="002627F4" w:rsidRDefault="003B04EF"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3B04EF" w:rsidRPr="00E71875" w14:paraId="0AA56B66" w14:textId="77777777" w:rsidTr="00F26DED">
        <w:tc>
          <w:tcPr>
            <w:tcW w:w="4579" w:type="dxa"/>
          </w:tcPr>
          <w:p w14:paraId="46791524"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2E2CE04B" w14:textId="77777777" w:rsidR="003B04EF" w:rsidRPr="002627F4" w:rsidRDefault="003B04E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3B04EF" w:rsidRPr="00E71875" w14:paraId="7D12DF65" w14:textId="77777777" w:rsidTr="00F26DED">
        <w:tc>
          <w:tcPr>
            <w:tcW w:w="4579" w:type="dxa"/>
          </w:tcPr>
          <w:p w14:paraId="0715ECD8"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6F2BC434" w14:textId="77777777" w:rsidR="003B04EF" w:rsidRPr="002627F4" w:rsidRDefault="003B04E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3B04EF" w:rsidRPr="00E71875" w14:paraId="0C89512C" w14:textId="77777777" w:rsidTr="00F26DED">
        <w:tc>
          <w:tcPr>
            <w:tcW w:w="4579" w:type="dxa"/>
          </w:tcPr>
          <w:p w14:paraId="58112418"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24A2970B" w14:textId="77777777" w:rsidR="003B04EF" w:rsidRPr="002627F4" w:rsidRDefault="003B04E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3B04EF" w:rsidRPr="00E71875" w14:paraId="20C0C7A0" w14:textId="77777777" w:rsidTr="00F26DED">
        <w:tc>
          <w:tcPr>
            <w:tcW w:w="4579" w:type="dxa"/>
          </w:tcPr>
          <w:p w14:paraId="0AFBC61A"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77EB8100" w14:textId="77777777" w:rsidR="003B04EF" w:rsidRPr="002627F4" w:rsidRDefault="003B04EF"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3B04EF" w:rsidRPr="00E71875" w14:paraId="210A5D1D" w14:textId="77777777" w:rsidTr="00F26DED">
        <w:tc>
          <w:tcPr>
            <w:tcW w:w="4579" w:type="dxa"/>
          </w:tcPr>
          <w:p w14:paraId="1EB70AE3"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7TEC9</w:t>
            </w:r>
          </w:p>
        </w:tc>
        <w:tc>
          <w:tcPr>
            <w:tcW w:w="4431" w:type="dxa"/>
          </w:tcPr>
          <w:p w14:paraId="6F295E0F" w14:textId="77777777" w:rsidR="003B04EF" w:rsidRPr="002627F4" w:rsidRDefault="003B04E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3B04EF" w:rsidRPr="00E71875" w14:paraId="2DBB62A3" w14:textId="77777777" w:rsidTr="00F26DED">
        <w:tc>
          <w:tcPr>
            <w:tcW w:w="4579" w:type="dxa"/>
          </w:tcPr>
          <w:p w14:paraId="25A2D829" w14:textId="77777777" w:rsidR="003B04EF" w:rsidRPr="00E71875" w:rsidRDefault="003B04E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734B6054" w14:textId="77777777" w:rsidR="003B04EF" w:rsidRPr="002627F4" w:rsidRDefault="003B04E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08C3E541" w14:textId="77777777" w:rsidR="003B04EF" w:rsidRDefault="003B04EF" w:rsidP="003B04EF"/>
    <w:p w14:paraId="5E3EA084" w14:textId="77777777" w:rsidR="003B04EF" w:rsidRDefault="003B04EF" w:rsidP="003B04EF"/>
    <w:p w14:paraId="6FD26324" w14:textId="77777777" w:rsidR="003B04EF" w:rsidRDefault="003B04EF" w:rsidP="00566A8C">
      <w:pPr>
        <w:rPr>
          <w:lang w:val="en-PH"/>
        </w:rPr>
      </w:pPr>
    </w:p>
    <w:p w14:paraId="628020A1" w14:textId="29E5CC11"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4E2F91"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284B49A3" w:rsidR="00D70596" w:rsidRDefault="0009794C"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A7A2" w14:textId="77777777" w:rsidR="004E2F91" w:rsidRDefault="004E2F91" w:rsidP="003B676B">
      <w:pPr>
        <w:spacing w:after="0" w:line="240" w:lineRule="auto"/>
      </w:pPr>
      <w:r>
        <w:separator/>
      </w:r>
    </w:p>
  </w:endnote>
  <w:endnote w:type="continuationSeparator" w:id="0">
    <w:p w14:paraId="687CDF0C" w14:textId="77777777" w:rsidR="004E2F91" w:rsidRDefault="004E2F91"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5C13" w14:textId="77777777" w:rsidR="004E2F91" w:rsidRDefault="004E2F91" w:rsidP="003B676B">
      <w:pPr>
        <w:spacing w:after="0" w:line="240" w:lineRule="auto"/>
      </w:pPr>
      <w:r>
        <w:separator/>
      </w:r>
    </w:p>
  </w:footnote>
  <w:footnote w:type="continuationSeparator" w:id="0">
    <w:p w14:paraId="76CC6DCA" w14:textId="77777777" w:rsidR="004E2F91" w:rsidRDefault="004E2F91"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9794C"/>
    <w:rsid w:val="000C16FE"/>
    <w:rsid w:val="0016234A"/>
    <w:rsid w:val="00175589"/>
    <w:rsid w:val="00193772"/>
    <w:rsid w:val="001E03CF"/>
    <w:rsid w:val="0021729A"/>
    <w:rsid w:val="0022730D"/>
    <w:rsid w:val="0025486E"/>
    <w:rsid w:val="0026678B"/>
    <w:rsid w:val="00287EBA"/>
    <w:rsid w:val="002943D5"/>
    <w:rsid w:val="002C1EAE"/>
    <w:rsid w:val="002E6615"/>
    <w:rsid w:val="002E69B8"/>
    <w:rsid w:val="00305EDE"/>
    <w:rsid w:val="00354F34"/>
    <w:rsid w:val="003B04EF"/>
    <w:rsid w:val="003B676B"/>
    <w:rsid w:val="003C588F"/>
    <w:rsid w:val="003E74A8"/>
    <w:rsid w:val="00491663"/>
    <w:rsid w:val="004B6555"/>
    <w:rsid w:val="004D395C"/>
    <w:rsid w:val="004E2F91"/>
    <w:rsid w:val="004E3015"/>
    <w:rsid w:val="004E7095"/>
    <w:rsid w:val="004F0D6A"/>
    <w:rsid w:val="005114C9"/>
    <w:rsid w:val="00531C80"/>
    <w:rsid w:val="0053239B"/>
    <w:rsid w:val="005574E8"/>
    <w:rsid w:val="00566A8C"/>
    <w:rsid w:val="005822E8"/>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53156"/>
    <w:rsid w:val="00AC6B46"/>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0A20"/>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7</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6</cp:revision>
  <cp:lastPrinted>2020-03-16T04:26:00Z</cp:lastPrinted>
  <dcterms:created xsi:type="dcterms:W3CDTF">2020-03-22T05:32:00Z</dcterms:created>
  <dcterms:modified xsi:type="dcterms:W3CDTF">2021-07-11T05:19:00Z</dcterms:modified>
</cp:coreProperties>
</file>